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025685" w:rsidRDefault="00025685" w:rsidP="00BD777A">
      <w:pPr>
        <w:spacing w:after="0" w:line="280" w:lineRule="exact"/>
        <w:rPr>
          <w:rFonts w:ascii="Arial" w:hAnsi="Arial" w:cs="Arial"/>
          <w:noProof/>
          <w:sz w:val="21"/>
        </w:rPr>
      </w:pPr>
    </w:p>
    <w:p w:rsidR="00BD777A" w:rsidRDefault="00BD777A" w:rsidP="00BD777A">
      <w:pPr>
        <w:spacing w:after="0" w:line="280" w:lineRule="exact"/>
        <w:rPr>
          <w:rFonts w:ascii="Arial" w:hAnsi="Arial" w:cs="Arial"/>
          <w:noProof/>
          <w:sz w:val="21"/>
        </w:rPr>
      </w:pPr>
    </w:p>
    <w:p w:rsidR="009A15F0" w:rsidRDefault="009A15F0" w:rsidP="00BD777A">
      <w:pPr>
        <w:spacing w:after="0" w:line="280" w:lineRule="exact"/>
        <w:rPr>
          <w:rFonts w:ascii="Arial" w:hAnsi="Arial" w:cs="Arial"/>
          <w:sz w:val="21"/>
        </w:rPr>
      </w:pPr>
    </w:p>
    <w:p w:rsidR="002B5EB4" w:rsidRDefault="002B5EB4" w:rsidP="001947D2">
      <w:pPr>
        <w:pStyle w:val="Pzwei"/>
      </w:pPr>
      <w:r>
        <w:t>Press release</w:t>
      </w:r>
    </w:p>
    <w:p w:rsidR="001947D2" w:rsidRPr="001947D2" w:rsidRDefault="001947D2" w:rsidP="001947D2">
      <w:pPr>
        <w:pStyle w:val="Pzwei"/>
      </w:pPr>
      <w:r>
        <w:t>ALPLA Werke Alwin Lehner GmbH &amp; Co KG</w:t>
      </w:r>
    </w:p>
    <w:p w:rsidR="001947D2" w:rsidRPr="008D3C9E" w:rsidRDefault="001947D2" w:rsidP="00BD777A">
      <w:pPr>
        <w:spacing w:after="0" w:line="280" w:lineRule="exact"/>
        <w:rPr>
          <w:rFonts w:ascii="Arial" w:hAnsi="Arial" w:cs="Arial"/>
          <w:sz w:val="21"/>
        </w:rPr>
      </w:pPr>
    </w:p>
    <w:p w:rsidR="002B5EB4" w:rsidRDefault="007A3711" w:rsidP="002B5EB4">
      <w:pPr>
        <w:pStyle w:val="Pzwei"/>
        <w:rPr>
          <w:bCs/>
        </w:rPr>
      </w:pPr>
      <w:r w:rsidRPr="007A3711">
        <w:rPr>
          <w:b/>
        </w:rPr>
        <w:t>Austrian Plastics Converter ALPLA takes over PLASCO S.p.A., Anagni (IT)</w:t>
      </w:r>
    </w:p>
    <w:p w:rsidR="002B5EB4" w:rsidRDefault="002B5EB4" w:rsidP="002B5EB4">
      <w:pPr>
        <w:pStyle w:val="Pzwei"/>
        <w:rPr>
          <w:bCs/>
        </w:rPr>
      </w:pPr>
    </w:p>
    <w:p w:rsidR="002B5EB4" w:rsidRPr="002C10F4" w:rsidRDefault="00F37BF4" w:rsidP="002B5EB4">
      <w:pPr>
        <w:pStyle w:val="Pzwei"/>
        <w:rPr>
          <w:bCs/>
          <w:i/>
          <w:iCs/>
        </w:rPr>
      </w:pPr>
      <w:r w:rsidRPr="002C10F4">
        <w:rPr>
          <w:i/>
          <w:iCs/>
        </w:rPr>
        <w:t>Hard/Anagni, 30. Oct</w:t>
      </w:r>
      <w:r w:rsidRPr="002C10F4">
        <w:rPr>
          <w:i/>
          <w:iCs/>
        </w:rPr>
        <w:t>ober 2015</w:t>
      </w:r>
      <w:r w:rsidRPr="002C10F4">
        <w:rPr>
          <w:i/>
          <w:iCs/>
        </w:rPr>
        <w:t xml:space="preserve"> - </w:t>
      </w:r>
      <w:r w:rsidR="007A3711" w:rsidRPr="002C10F4">
        <w:rPr>
          <w:i/>
          <w:iCs/>
        </w:rPr>
        <w:t xml:space="preserve">The Austrian group of companies ALPLA, worldwide leader for plastic packaging with 154 production plants in 40 countries and a turnover of more than 3 billion </w:t>
      </w:r>
      <w:bookmarkStart w:id="0" w:name="_GoBack"/>
      <w:bookmarkEnd w:id="0"/>
      <w:r w:rsidR="007A3711" w:rsidRPr="002C10F4">
        <w:rPr>
          <w:i/>
          <w:iCs/>
        </w:rPr>
        <w:t>Euro, will take over via its Italian subsidiary ALPLA Italia s.r.l., located in Tortona (AL), 100% of the leading Italian PET preform producer Plasco S.p.A.</w:t>
      </w:r>
      <w:r w:rsidR="007A3711" w:rsidRPr="002C10F4">
        <w:rPr>
          <w:i/>
          <w:iCs/>
        </w:rPr>
        <w:br/>
      </w:r>
    </w:p>
    <w:p w:rsidR="007A3711" w:rsidRDefault="007A3711" w:rsidP="007A3711">
      <w:pPr>
        <w:pStyle w:val="Pzwei"/>
      </w:pPr>
      <w:r>
        <w:t>Plasco was founded in 1995 by private shareholders. The company counts among its customer the main Italian and international beverage, milk, tinned food and fruit juice producers.</w:t>
      </w:r>
    </w:p>
    <w:p w:rsidR="007A3711" w:rsidRDefault="007A3711" w:rsidP="007A3711">
      <w:pPr>
        <w:pStyle w:val="Pzwei"/>
      </w:pPr>
    </w:p>
    <w:p w:rsidR="007A3711" w:rsidRDefault="007A3711" w:rsidP="007A3711">
      <w:pPr>
        <w:pStyle w:val="Pzwei"/>
      </w:pPr>
      <w:r>
        <w:t>The company with head offices in the historic town Anagni (FR) counts 70 employees; a subsidiary was recently founded in Atella (PZ). Plasco produces more than 2.5 billion preforms per year.</w:t>
      </w:r>
    </w:p>
    <w:p w:rsidR="007A3711" w:rsidRDefault="007A3711" w:rsidP="007A3711">
      <w:pPr>
        <w:pStyle w:val="Pzwei"/>
      </w:pPr>
    </w:p>
    <w:p w:rsidR="002B5EB4" w:rsidRPr="007A3711" w:rsidRDefault="007A3711" w:rsidP="007A3711">
      <w:pPr>
        <w:pStyle w:val="Pzwei"/>
      </w:pPr>
      <w:r>
        <w:t>This takeover, which shall be concluded by the end of November, will reinforce the presence of over 30 years of the ALPLA group in Italy, which currently employs approx.. 300 people in 5 production plants (Tortona, Anzio 1 and 2, Lomazzo, Ferentino). With the acquisition of Plasco, the product portfolio of the Austrian group of companies will thus be completed in Italy.</w:t>
      </w:r>
    </w:p>
    <w:p w:rsidR="002B5EB4" w:rsidRDefault="002B5EB4" w:rsidP="002B5EB4">
      <w:pPr>
        <w:pStyle w:val="Pzwei"/>
        <w:rPr>
          <w:bCs/>
          <w:iCs/>
        </w:rPr>
      </w:pPr>
    </w:p>
    <w:p w:rsidR="002B5EB4" w:rsidRDefault="002B5EB4" w:rsidP="002B5EB4">
      <w:pPr>
        <w:pStyle w:val="Pzwei"/>
        <w:rPr>
          <w:b/>
          <w:iCs/>
        </w:rPr>
      </w:pPr>
      <w:r>
        <w:rPr>
          <w:b/>
        </w:rPr>
        <w:t xml:space="preserve">More information: </w:t>
      </w:r>
      <w:hyperlink r:id="rId7">
        <w:r>
          <w:rPr>
            <w:rStyle w:val="Hyperlink"/>
            <w:b/>
          </w:rPr>
          <w:t>www.alpla.com</w:t>
        </w:r>
      </w:hyperlink>
      <w:r>
        <w:rPr>
          <w:b/>
        </w:rPr>
        <w:t xml:space="preserve">, </w:t>
      </w:r>
      <w:hyperlink r:id="rId8" w:history="1">
        <w:r w:rsidR="00BB6EEA" w:rsidRPr="00B22C53">
          <w:rPr>
            <w:rStyle w:val="Hyperlink"/>
            <w:b/>
            <w:iCs/>
          </w:rPr>
          <w:t>www.plascospa.it</w:t>
        </w:r>
      </w:hyperlink>
    </w:p>
    <w:p w:rsidR="00E559C7" w:rsidRPr="00DD266A" w:rsidRDefault="00E559C7" w:rsidP="002B5EB4">
      <w:pPr>
        <w:pStyle w:val="Pzwei"/>
        <w:rPr>
          <w:iCs/>
        </w:rPr>
      </w:pPr>
    </w:p>
    <w:p w:rsidR="002B5EB4" w:rsidRDefault="002B5EB4" w:rsidP="002B5EB4">
      <w:pPr>
        <w:pStyle w:val="Pzwei"/>
        <w:rPr>
          <w:b/>
          <w:iCs/>
        </w:rPr>
      </w:pPr>
      <w:r>
        <w:rPr>
          <w:b/>
        </w:rPr>
        <w:t>About ALPLA:</w:t>
      </w:r>
    </w:p>
    <w:p w:rsidR="002B5EB4" w:rsidRPr="00F179F3" w:rsidRDefault="002B5EB4" w:rsidP="002B5EB4">
      <w:pPr>
        <w:pStyle w:val="Pzwei"/>
        <w:rPr>
          <w:bCs/>
          <w:iCs/>
        </w:rPr>
      </w:pPr>
      <w:r>
        <w:t>ALPLA is one of the leading companies in the area of packaging solutions and is renowned throughout the world for producing plastic packaging of the highest quality. Around 16,000 employees at 154 locations across 40 countries produce high-quality packaging for brands in the food, drinks, cosmetics and cleaning industries. ALPLA is celebrating its 60th anniversary in 2015.</w:t>
      </w:r>
    </w:p>
    <w:p w:rsidR="002B5EB4" w:rsidRDefault="002B5EB4" w:rsidP="002B5EB4">
      <w:pPr>
        <w:pStyle w:val="Pzwei"/>
        <w:rPr>
          <w:iCs/>
        </w:rPr>
      </w:pPr>
    </w:p>
    <w:p w:rsidR="005D729E" w:rsidRDefault="005D729E" w:rsidP="002B5EB4">
      <w:pPr>
        <w:pStyle w:val="Pzwei"/>
        <w:rPr>
          <w:iCs/>
        </w:rPr>
      </w:pPr>
    </w:p>
    <w:p w:rsidR="00CE4DCF" w:rsidRPr="00466A80" w:rsidRDefault="00CE4DCF" w:rsidP="002B5EB4">
      <w:pPr>
        <w:pStyle w:val="Pzwei"/>
        <w:rPr>
          <w:bCs/>
          <w:iCs/>
          <w:vanish/>
        </w:rPr>
      </w:pPr>
    </w:p>
    <w:p w:rsidR="002B5EB4" w:rsidRPr="002B5EB4" w:rsidRDefault="002B5EB4" w:rsidP="002B5EB4">
      <w:pPr>
        <w:pStyle w:val="Pzwei"/>
        <w:rPr>
          <w:bCs/>
          <w:iCs/>
        </w:rPr>
        <w:sectPr w:rsidR="002B5EB4" w:rsidRPr="002B5EB4" w:rsidSect="00BD777A">
          <w:headerReference w:type="default" r:id="rId9"/>
          <w:footerReference w:type="default" r:id="rId10"/>
          <w:headerReference w:type="first" r:id="rId11"/>
          <w:footerReference w:type="first" r:id="rId12"/>
          <w:pgSz w:w="11906" w:h="16838" w:code="9"/>
          <w:pgMar w:top="2948" w:right="2552" w:bottom="1418" w:left="1474" w:header="1021" w:footer="340" w:gutter="0"/>
          <w:pgNumType w:start="1"/>
          <w:cols w:space="708"/>
          <w:titlePg/>
          <w:docGrid w:linePitch="360"/>
        </w:sectPr>
      </w:pPr>
    </w:p>
    <w:p w:rsidR="00FC048C" w:rsidRPr="001947D2" w:rsidRDefault="00FC048C"/>
    <w:sectPr w:rsidR="00FC048C" w:rsidRPr="001947D2"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94" w:rsidRDefault="008D4294">
      <w:pPr>
        <w:spacing w:after="0" w:line="240" w:lineRule="auto"/>
      </w:pPr>
      <w:r>
        <w:separator/>
      </w:r>
    </w:p>
  </w:endnote>
  <w:endnote w:type="continuationSeparator" w:id="0">
    <w:p w:rsidR="008D4294" w:rsidRDefault="008D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1043504"/>
      <w:docPartObj>
        <w:docPartGallery w:val="Page Numbers (Bottom of Page)"/>
        <w:docPartUnique/>
      </w:docPartObj>
    </w:sdtPr>
    <w:sdtEndPr>
      <w:rPr>
        <w:noProof/>
      </w:rPr>
    </w:sdtEndPr>
    <w:sdtContent>
      <w:p w:rsidR="00A07296" w:rsidRPr="00BB35ED" w:rsidRDefault="00BD777A" w:rsidP="00BB35ED">
        <w:pPr>
          <w:pStyle w:val="Footer"/>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F37BF4">
          <w:rPr>
            <w:rFonts w:ascii="Arial" w:hAnsi="Arial" w:cs="Arial"/>
            <w:noProof/>
            <w:sz w:val="12"/>
            <w:szCs w:val="12"/>
          </w:rPr>
          <w:t>2</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F37BF4">
          <w:rPr>
            <w:rFonts w:ascii="Arial" w:hAnsi="Arial" w:cs="Arial"/>
            <w:noProof/>
            <w:sz w:val="12"/>
            <w:szCs w:val="12"/>
          </w:rPr>
          <w:t>2</w:t>
        </w:r>
        <w:r w:rsidRPr="00BB35ED">
          <w:rPr>
            <w:rFonts w:ascii="Arial" w:hAnsi="Arial" w:cs="Arial"/>
            <w:noProof/>
            <w:sz w:val="12"/>
            <w:szCs w:val="12"/>
          </w:rPr>
          <w:fldChar w:fldCharType="end"/>
        </w:r>
      </w:p>
    </w:sdtContent>
  </w:sdt>
  <w:p w:rsidR="00A07296" w:rsidRDefault="008D4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74680"/>
      <w:docPartObj>
        <w:docPartGallery w:val="Page Numbers (Bottom of Page)"/>
        <w:docPartUnique/>
      </w:docPartObj>
    </w:sdtPr>
    <w:sdtEndPr>
      <w:rPr>
        <w:noProof/>
      </w:rPr>
    </w:sdtEndPr>
    <w:sdtContent>
      <w:p w:rsidR="00A07296" w:rsidRDefault="00BD777A" w:rsidP="00BB35ED">
        <w:pPr>
          <w:pStyle w:val="Footer"/>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8D4294">
          <w:rPr>
            <w:rFonts w:ascii="Arial" w:hAnsi="Arial" w:cs="Arial"/>
            <w:noProof/>
            <w:sz w:val="12"/>
            <w:szCs w:val="12"/>
          </w:rPr>
          <w:t>1</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8D4294">
          <w:rPr>
            <w:rFonts w:ascii="Arial" w:hAnsi="Arial" w:cs="Arial"/>
            <w:noProof/>
            <w:sz w:val="12"/>
            <w:szCs w:val="12"/>
          </w:rPr>
          <w:t>1</w:t>
        </w:r>
        <w:r w:rsidRPr="00BB35ED">
          <w:rPr>
            <w:rFonts w:ascii="Arial" w:hAnsi="Arial" w:cs="Arial"/>
            <w:noProof/>
            <w:sz w:val="12"/>
            <w:szCs w:val="12"/>
          </w:rPr>
          <w:fldChar w:fldCharType="end"/>
        </w:r>
      </w:p>
    </w:sdtContent>
  </w:sdt>
  <w:p w:rsidR="00A07296" w:rsidRDefault="008D4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94" w:rsidRDefault="008D4294">
      <w:pPr>
        <w:spacing w:after="0" w:line="240" w:lineRule="auto"/>
      </w:pPr>
      <w:r>
        <w:separator/>
      </w:r>
    </w:p>
  </w:footnote>
  <w:footnote w:type="continuationSeparator" w:id="0">
    <w:p w:rsidR="008D4294" w:rsidRDefault="008D4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96" w:rsidRDefault="00BD777A">
    <w:pPr>
      <w:pStyle w:val="Header"/>
    </w:pPr>
    <w:r>
      <w:rPr>
        <w:rFonts w:ascii="Arial" w:hAnsi="Arial" w:cs="Arial"/>
        <w:b/>
        <w:noProof/>
        <w:sz w:val="14"/>
        <w:lang w:val="de-AT" w:eastAsia="zh-CN" w:bidi="th-TH"/>
      </w:rPr>
      <w:drawing>
        <wp:anchor distT="0" distB="0" distL="114300" distR="114300" simplePos="0" relativeHeight="251661312" behindDoc="1" locked="1" layoutInCell="1" allowOverlap="1" wp14:anchorId="729C8CFE" wp14:editId="7AD9E1D5">
          <wp:simplePos x="0" y="0"/>
          <wp:positionH relativeFrom="page">
            <wp:posOffset>935990</wp:posOffset>
          </wp:positionH>
          <wp:positionV relativeFrom="page">
            <wp:posOffset>504190</wp:posOffset>
          </wp:positionV>
          <wp:extent cx="1148400" cy="216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96" w:rsidRPr="00132006" w:rsidRDefault="00BD777A" w:rsidP="00E71B2B">
    <w:pPr>
      <w:pStyle w:val="Header"/>
      <w:tabs>
        <w:tab w:val="left" w:pos="9199"/>
        <w:tab w:val="right" w:pos="9807"/>
      </w:tabs>
      <w:spacing w:line="240" w:lineRule="exact"/>
      <w:ind w:right="-1871"/>
      <w:rPr>
        <w:rFonts w:ascii="Arial" w:hAnsi="Arial" w:cs="Arial"/>
        <w:sz w:val="14"/>
      </w:rPr>
    </w:pPr>
    <w:r>
      <w:rPr>
        <w:rFonts w:ascii="Arial" w:hAnsi="Arial" w:cs="Arial"/>
        <w:b/>
        <w:noProof/>
        <w:sz w:val="14"/>
        <w:lang w:val="de-AT" w:eastAsia="zh-CN" w:bidi="th-TH"/>
      </w:rPr>
      <mc:AlternateContent>
        <mc:Choice Requires="wps">
          <w:drawing>
            <wp:anchor distT="0" distB="0" distL="114300" distR="114300" simplePos="0" relativeHeight="251660288" behindDoc="1" locked="0" layoutInCell="1" allowOverlap="1" wp14:anchorId="13B9A86F" wp14:editId="547F6E22">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EC4A88">
                            <w:tc>
                              <w:tcPr>
                                <w:tcW w:w="3828" w:type="dxa"/>
                              </w:tcPr>
                              <w:p w:rsidR="00A07296" w:rsidRPr="007A3711" w:rsidRDefault="00BD777A" w:rsidP="00AB1E17">
                                <w:pPr>
                                  <w:pStyle w:val="Header"/>
                                  <w:spacing w:line="240" w:lineRule="exact"/>
                                  <w:jc w:val="right"/>
                                  <w:rPr>
                                    <w:rFonts w:ascii="Arial" w:hAnsi="Arial" w:cs="Arial"/>
                                    <w:b/>
                                    <w:sz w:val="14"/>
                                    <w:lang w:val="de-AT"/>
                                  </w:rPr>
                                </w:pPr>
                                <w:r w:rsidRPr="007A3711">
                                  <w:rPr>
                                    <w:rFonts w:ascii="Arial" w:hAnsi="Arial"/>
                                    <w:b/>
                                    <w:noProof/>
                                    <w:sz w:val="14"/>
                                    <w:lang w:val="de-AT"/>
                                  </w:rPr>
                                  <w:t>ALPLA Werke Alwin Lehner GmbH &amp; Co KG</w:t>
                                </w:r>
                              </w:p>
                              <w:p w:rsidR="00A07296" w:rsidRPr="007A3711" w:rsidRDefault="007D6BE7" w:rsidP="00AB1E17">
                                <w:pPr>
                                  <w:pStyle w:val="Header"/>
                                  <w:spacing w:line="240" w:lineRule="exact"/>
                                  <w:jc w:val="right"/>
                                  <w:rPr>
                                    <w:rFonts w:ascii="Arial" w:hAnsi="Arial" w:cs="Arial"/>
                                    <w:sz w:val="14"/>
                                    <w:lang w:val="de-AT"/>
                                  </w:rPr>
                                </w:pPr>
                                <w:r w:rsidRPr="007A3711">
                                  <w:rPr>
                                    <w:rFonts w:ascii="Arial" w:hAnsi="Arial"/>
                                    <w:noProof/>
                                    <w:sz w:val="14"/>
                                    <w:lang w:val="de-AT"/>
                                  </w:rPr>
                                  <w:t>Mockenstraße 34</w:t>
                                </w:r>
                              </w:p>
                              <w:p w:rsidR="00A07296" w:rsidRPr="007A3711" w:rsidRDefault="00BD777A" w:rsidP="00AB1E17">
                                <w:pPr>
                                  <w:pStyle w:val="Header"/>
                                  <w:spacing w:line="240" w:lineRule="exact"/>
                                  <w:jc w:val="right"/>
                                  <w:rPr>
                                    <w:rFonts w:ascii="Arial" w:hAnsi="Arial" w:cs="Arial"/>
                                    <w:sz w:val="14"/>
                                    <w:lang w:val="de-AT"/>
                                  </w:rPr>
                                </w:pPr>
                                <w:r w:rsidRPr="007A3711">
                                  <w:rPr>
                                    <w:rFonts w:ascii="Arial" w:hAnsi="Arial"/>
                                    <w:noProof/>
                                    <w:sz w:val="14"/>
                                    <w:lang w:val="de-AT"/>
                                  </w:rPr>
                                  <w:t>6971 Hard</w:t>
                                </w:r>
                              </w:p>
                              <w:p w:rsidR="00A07296" w:rsidRPr="007A3711" w:rsidRDefault="00BD777A" w:rsidP="00AB1E17">
                                <w:pPr>
                                  <w:pStyle w:val="Header"/>
                                  <w:spacing w:line="240" w:lineRule="exact"/>
                                  <w:jc w:val="right"/>
                                  <w:rPr>
                                    <w:rFonts w:ascii="Arial" w:hAnsi="Arial" w:cs="Arial"/>
                                    <w:sz w:val="14"/>
                                    <w:lang w:val="de-AT"/>
                                  </w:rPr>
                                </w:pPr>
                                <w:r w:rsidRPr="007A3711">
                                  <w:rPr>
                                    <w:rFonts w:ascii="Arial" w:hAnsi="Arial"/>
                                    <w:noProof/>
                                    <w:sz w:val="14"/>
                                    <w:lang w:val="de-AT"/>
                                  </w:rPr>
                                  <w:t>Austria</w:t>
                                </w:r>
                              </w:p>
                              <w:p w:rsidR="00A07296" w:rsidRPr="007A3711" w:rsidRDefault="00BD777A" w:rsidP="00AB1E17">
                                <w:pPr>
                                  <w:pStyle w:val="Header"/>
                                  <w:spacing w:line="240" w:lineRule="exact"/>
                                  <w:jc w:val="right"/>
                                  <w:rPr>
                                    <w:rFonts w:ascii="Arial" w:hAnsi="Arial" w:cs="Arial"/>
                                    <w:sz w:val="14"/>
                                    <w:lang w:val="de-AT"/>
                                  </w:rPr>
                                </w:pPr>
                                <w:r w:rsidRPr="007A3711">
                                  <w:rPr>
                                    <w:rFonts w:ascii="Arial" w:hAnsi="Arial"/>
                                    <w:noProof/>
                                    <w:sz w:val="14"/>
                                    <w:lang w:val="de-AT"/>
                                  </w:rPr>
                                  <w:t xml:space="preserve">T +43 (0)5574 602 0 </w:t>
                                </w:r>
                              </w:p>
                              <w:p w:rsidR="00A07296" w:rsidRPr="007A3711" w:rsidRDefault="00BD777A" w:rsidP="00AB1E17">
                                <w:pPr>
                                  <w:spacing w:line="240" w:lineRule="exact"/>
                                  <w:jc w:val="right"/>
                                  <w:rPr>
                                    <w:rFonts w:ascii="Arial" w:hAnsi="Arial" w:cs="Arial"/>
                                    <w:sz w:val="14"/>
                                    <w:lang w:val="de-AT"/>
                                  </w:rPr>
                                </w:pPr>
                                <w:r w:rsidRPr="007A3711">
                                  <w:rPr>
                                    <w:rFonts w:ascii="Arial" w:hAnsi="Arial"/>
                                    <w:noProof/>
                                    <w:sz w:val="14"/>
                                    <w:lang w:val="de-AT"/>
                                  </w:rPr>
                                  <w:t>office@alpla.com</w:t>
                                </w:r>
                              </w:p>
                              <w:p w:rsidR="00A07296" w:rsidRPr="00AB1E17" w:rsidRDefault="00BD777A" w:rsidP="00AB1E17">
                                <w:pPr>
                                  <w:spacing w:line="240" w:lineRule="exact"/>
                                  <w:jc w:val="right"/>
                                  <w:rPr>
                                    <w:rFonts w:ascii="Arial" w:hAnsi="Arial"/>
                                    <w:sz w:val="14"/>
                                  </w:rPr>
                                </w:pPr>
                                <w:r>
                                  <w:rPr>
                                    <w:rFonts w:ascii="Arial" w:hAnsi="Arial"/>
                                    <w:sz w:val="14"/>
                                  </w:rPr>
                                  <w:t>www.alpla.com</w:t>
                                </w:r>
                              </w:p>
                            </w:tc>
                          </w:tr>
                          <w:tr w:rsidR="00EC4A88">
                            <w:trPr>
                              <w:trHeight w:hRule="exact" w:val="624"/>
                            </w:trPr>
                            <w:tc>
                              <w:tcPr>
                                <w:tcW w:w="3828" w:type="dxa"/>
                              </w:tcPr>
                              <w:p w:rsidR="00A07296" w:rsidRPr="00AB1E17" w:rsidRDefault="008D4294" w:rsidP="00CF7BBB">
                                <w:pPr>
                                  <w:spacing w:line="240" w:lineRule="exact"/>
                                  <w:jc w:val="right"/>
                                  <w:rPr>
                                    <w:rFonts w:ascii="Arial" w:hAnsi="Arial"/>
                                    <w:sz w:val="14"/>
                                  </w:rPr>
                                </w:pPr>
                              </w:p>
                            </w:tc>
                          </w:tr>
                          <w:tr w:rsidR="00EC4A88">
                            <w:tc>
                              <w:tcPr>
                                <w:tcW w:w="3828" w:type="dxa"/>
                              </w:tcPr>
                              <w:p w:rsidR="00A07296" w:rsidRDefault="00BD777A" w:rsidP="00CF7BBB">
                                <w:pPr>
                                  <w:spacing w:line="240" w:lineRule="exact"/>
                                  <w:jc w:val="right"/>
                                  <w:rPr>
                                    <w:rFonts w:ascii="Arial" w:hAnsi="Arial"/>
                                    <w:b/>
                                    <w:noProof/>
                                    <w:sz w:val="14"/>
                                  </w:rPr>
                                </w:pPr>
                                <w:r>
                                  <w:rPr>
                                    <w:rFonts w:ascii="Arial" w:hAnsi="Arial"/>
                                    <w:b/>
                                    <w:noProof/>
                                    <w:sz w:val="14"/>
                                  </w:rPr>
                                  <w:t>Contact</w:t>
                                </w:r>
                              </w:p>
                              <w:p w:rsidR="001947D2" w:rsidRPr="001947D2" w:rsidRDefault="001947D2" w:rsidP="00CF7BBB">
                                <w:pPr>
                                  <w:spacing w:line="240" w:lineRule="exact"/>
                                  <w:jc w:val="right"/>
                                  <w:rPr>
                                    <w:rFonts w:ascii="Arial" w:hAnsi="Arial"/>
                                    <w:sz w:val="14"/>
                                  </w:rPr>
                                </w:pPr>
                                <w:r>
                                  <w:rPr>
                                    <w:rFonts w:ascii="Arial" w:hAnsi="Arial"/>
                                    <w:noProof/>
                                    <w:sz w:val="14"/>
                                  </w:rPr>
                                  <w:t>Dominic Fiel</w:t>
                                </w:r>
                              </w:p>
                              <w:p w:rsidR="00A07296" w:rsidRPr="007466C4" w:rsidRDefault="001947D2" w:rsidP="00CF7BBB">
                                <w:pPr>
                                  <w:spacing w:line="240" w:lineRule="exact"/>
                                  <w:jc w:val="right"/>
                                  <w:rPr>
                                    <w:rFonts w:ascii="Arial" w:hAnsi="Arial"/>
                                    <w:sz w:val="14"/>
                                  </w:rPr>
                                </w:pPr>
                                <w:r>
                                  <w:rPr>
                                    <w:rFonts w:ascii="Arial" w:hAnsi="Arial"/>
                                    <w:noProof/>
                                    <w:sz w:val="14"/>
                                  </w:rPr>
                                  <w:t>dominic.fiel@alpla.com</w:t>
                                </w:r>
                              </w:p>
                              <w:p w:rsidR="00A07296" w:rsidRPr="001947D2" w:rsidRDefault="00BD777A" w:rsidP="001947D2">
                                <w:pPr>
                                  <w:spacing w:line="240" w:lineRule="exact"/>
                                  <w:jc w:val="right"/>
                                  <w:rPr>
                                    <w:rFonts w:ascii="Arial" w:hAnsi="Arial"/>
                                    <w:sz w:val="14"/>
                                  </w:rPr>
                                </w:pPr>
                                <w:r>
                                  <w:rPr>
                                    <w:rFonts w:ascii="Arial" w:hAnsi="Arial"/>
                                    <w:noProof/>
                                    <w:sz w:val="14"/>
                                  </w:rPr>
                                  <w:t>+43 (0)5574 602 119</w:t>
                                </w:r>
                              </w:p>
                            </w:tc>
                          </w:tr>
                        </w:tbl>
                        <w:p w:rsidR="00A07296" w:rsidRPr="001947D2" w:rsidRDefault="008D4294" w:rsidP="00AB1E17">
                          <w:pPr>
                            <w:spacing w:after="0" w:line="240" w:lineRule="exact"/>
                            <w:jc w:val="right"/>
                            <w:rPr>
                              <w:rFonts w:ascii="Arial" w:hAnsi="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9A86F"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EC4A88">
                      <w:tc>
                        <w:tcPr>
                          <w:tcW w:w="3828" w:type="dxa"/>
                        </w:tcPr>
                        <w:p w:rsidR="00A07296" w:rsidRPr="007A3711" w:rsidRDefault="00BD777A" w:rsidP="00AB1E17">
                          <w:pPr>
                            <w:pStyle w:val="Header"/>
                            <w:spacing w:line="240" w:lineRule="exact"/>
                            <w:jc w:val="right"/>
                            <w:rPr>
                              <w:rFonts w:ascii="Arial" w:hAnsi="Arial" w:cs="Arial"/>
                              <w:b/>
                              <w:sz w:val="14"/>
                              <w:lang w:val="de-AT"/>
                            </w:rPr>
                          </w:pPr>
                          <w:r w:rsidRPr="007A3711">
                            <w:rPr>
                              <w:rFonts w:ascii="Arial" w:hAnsi="Arial"/>
                              <w:b/>
                              <w:noProof/>
                              <w:sz w:val="14"/>
                              <w:lang w:val="de-AT"/>
                            </w:rPr>
                            <w:t>ALPLA Werke Alwin Lehner GmbH &amp; Co KG</w:t>
                          </w:r>
                        </w:p>
                        <w:p w:rsidR="00A07296" w:rsidRPr="007A3711" w:rsidRDefault="007D6BE7" w:rsidP="00AB1E17">
                          <w:pPr>
                            <w:pStyle w:val="Header"/>
                            <w:spacing w:line="240" w:lineRule="exact"/>
                            <w:jc w:val="right"/>
                            <w:rPr>
                              <w:rFonts w:ascii="Arial" w:hAnsi="Arial" w:cs="Arial"/>
                              <w:sz w:val="14"/>
                              <w:lang w:val="de-AT"/>
                            </w:rPr>
                          </w:pPr>
                          <w:r w:rsidRPr="007A3711">
                            <w:rPr>
                              <w:rFonts w:ascii="Arial" w:hAnsi="Arial"/>
                              <w:noProof/>
                              <w:sz w:val="14"/>
                              <w:lang w:val="de-AT"/>
                            </w:rPr>
                            <w:t>Mockenstraße 34</w:t>
                          </w:r>
                        </w:p>
                        <w:p w:rsidR="00A07296" w:rsidRPr="007A3711" w:rsidRDefault="00BD777A" w:rsidP="00AB1E17">
                          <w:pPr>
                            <w:pStyle w:val="Header"/>
                            <w:spacing w:line="240" w:lineRule="exact"/>
                            <w:jc w:val="right"/>
                            <w:rPr>
                              <w:rFonts w:ascii="Arial" w:hAnsi="Arial" w:cs="Arial"/>
                              <w:sz w:val="14"/>
                              <w:lang w:val="de-AT"/>
                            </w:rPr>
                          </w:pPr>
                          <w:r w:rsidRPr="007A3711">
                            <w:rPr>
                              <w:rFonts w:ascii="Arial" w:hAnsi="Arial"/>
                              <w:noProof/>
                              <w:sz w:val="14"/>
                              <w:lang w:val="de-AT"/>
                            </w:rPr>
                            <w:t>6971 Hard</w:t>
                          </w:r>
                        </w:p>
                        <w:p w:rsidR="00A07296" w:rsidRPr="007A3711" w:rsidRDefault="00BD777A" w:rsidP="00AB1E17">
                          <w:pPr>
                            <w:pStyle w:val="Header"/>
                            <w:spacing w:line="240" w:lineRule="exact"/>
                            <w:jc w:val="right"/>
                            <w:rPr>
                              <w:rFonts w:ascii="Arial" w:hAnsi="Arial" w:cs="Arial"/>
                              <w:sz w:val="14"/>
                              <w:lang w:val="de-AT"/>
                            </w:rPr>
                          </w:pPr>
                          <w:r w:rsidRPr="007A3711">
                            <w:rPr>
                              <w:rFonts w:ascii="Arial" w:hAnsi="Arial"/>
                              <w:noProof/>
                              <w:sz w:val="14"/>
                              <w:lang w:val="de-AT"/>
                            </w:rPr>
                            <w:t>Austria</w:t>
                          </w:r>
                        </w:p>
                        <w:p w:rsidR="00A07296" w:rsidRPr="007A3711" w:rsidRDefault="00BD777A" w:rsidP="00AB1E17">
                          <w:pPr>
                            <w:pStyle w:val="Header"/>
                            <w:spacing w:line="240" w:lineRule="exact"/>
                            <w:jc w:val="right"/>
                            <w:rPr>
                              <w:rFonts w:ascii="Arial" w:hAnsi="Arial" w:cs="Arial"/>
                              <w:sz w:val="14"/>
                              <w:lang w:val="de-AT"/>
                            </w:rPr>
                          </w:pPr>
                          <w:r w:rsidRPr="007A3711">
                            <w:rPr>
                              <w:rFonts w:ascii="Arial" w:hAnsi="Arial"/>
                              <w:noProof/>
                              <w:sz w:val="14"/>
                              <w:lang w:val="de-AT"/>
                            </w:rPr>
                            <w:t xml:space="preserve">T +43 (0)5574 602 0 </w:t>
                          </w:r>
                        </w:p>
                        <w:p w:rsidR="00A07296" w:rsidRPr="007A3711" w:rsidRDefault="00BD777A" w:rsidP="00AB1E17">
                          <w:pPr>
                            <w:spacing w:line="240" w:lineRule="exact"/>
                            <w:jc w:val="right"/>
                            <w:rPr>
                              <w:rFonts w:ascii="Arial" w:hAnsi="Arial" w:cs="Arial"/>
                              <w:sz w:val="14"/>
                              <w:lang w:val="de-AT"/>
                            </w:rPr>
                          </w:pPr>
                          <w:r w:rsidRPr="007A3711">
                            <w:rPr>
                              <w:rFonts w:ascii="Arial" w:hAnsi="Arial"/>
                              <w:noProof/>
                              <w:sz w:val="14"/>
                              <w:lang w:val="de-AT"/>
                            </w:rPr>
                            <w:t>office@alpla.com</w:t>
                          </w:r>
                        </w:p>
                        <w:p w:rsidR="00A07296" w:rsidRPr="00AB1E17" w:rsidRDefault="00BD777A" w:rsidP="00AB1E17">
                          <w:pPr>
                            <w:spacing w:line="240" w:lineRule="exact"/>
                            <w:jc w:val="right"/>
                            <w:rPr>
                              <w:rFonts w:ascii="Arial" w:hAnsi="Arial"/>
                              <w:sz w:val="14"/>
                            </w:rPr>
                          </w:pPr>
                          <w:r>
                            <w:rPr>
                              <w:rFonts w:ascii="Arial" w:hAnsi="Arial"/>
                              <w:sz w:val="14"/>
                            </w:rPr>
                            <w:t>www.alpla.com</w:t>
                          </w:r>
                        </w:p>
                      </w:tc>
                    </w:tr>
                    <w:tr w:rsidR="00EC4A88">
                      <w:trPr>
                        <w:trHeight w:hRule="exact" w:val="624"/>
                      </w:trPr>
                      <w:tc>
                        <w:tcPr>
                          <w:tcW w:w="3828" w:type="dxa"/>
                        </w:tcPr>
                        <w:p w:rsidR="00A07296" w:rsidRPr="00AB1E17" w:rsidRDefault="008D4294" w:rsidP="00CF7BBB">
                          <w:pPr>
                            <w:spacing w:line="240" w:lineRule="exact"/>
                            <w:jc w:val="right"/>
                            <w:rPr>
                              <w:rFonts w:ascii="Arial" w:hAnsi="Arial"/>
                              <w:sz w:val="14"/>
                            </w:rPr>
                          </w:pPr>
                        </w:p>
                      </w:tc>
                    </w:tr>
                    <w:tr w:rsidR="00EC4A88">
                      <w:tc>
                        <w:tcPr>
                          <w:tcW w:w="3828" w:type="dxa"/>
                        </w:tcPr>
                        <w:p w:rsidR="00A07296" w:rsidRDefault="00BD777A" w:rsidP="00CF7BBB">
                          <w:pPr>
                            <w:spacing w:line="240" w:lineRule="exact"/>
                            <w:jc w:val="right"/>
                            <w:rPr>
                              <w:rFonts w:ascii="Arial" w:hAnsi="Arial"/>
                              <w:b/>
                              <w:noProof/>
                              <w:sz w:val="14"/>
                            </w:rPr>
                          </w:pPr>
                          <w:r>
                            <w:rPr>
                              <w:rFonts w:ascii="Arial" w:hAnsi="Arial"/>
                              <w:b/>
                              <w:noProof/>
                              <w:sz w:val="14"/>
                            </w:rPr>
                            <w:t>Contact</w:t>
                          </w:r>
                        </w:p>
                        <w:p w:rsidR="001947D2" w:rsidRPr="001947D2" w:rsidRDefault="001947D2" w:rsidP="00CF7BBB">
                          <w:pPr>
                            <w:spacing w:line="240" w:lineRule="exact"/>
                            <w:jc w:val="right"/>
                            <w:rPr>
                              <w:rFonts w:ascii="Arial" w:hAnsi="Arial"/>
                              <w:sz w:val="14"/>
                            </w:rPr>
                          </w:pPr>
                          <w:r>
                            <w:rPr>
                              <w:rFonts w:ascii="Arial" w:hAnsi="Arial"/>
                              <w:noProof/>
                              <w:sz w:val="14"/>
                            </w:rPr>
                            <w:t>Dominic Fiel</w:t>
                          </w:r>
                        </w:p>
                        <w:p w:rsidR="00A07296" w:rsidRPr="007466C4" w:rsidRDefault="001947D2" w:rsidP="00CF7BBB">
                          <w:pPr>
                            <w:spacing w:line="240" w:lineRule="exact"/>
                            <w:jc w:val="right"/>
                            <w:rPr>
                              <w:rFonts w:ascii="Arial" w:hAnsi="Arial"/>
                              <w:sz w:val="14"/>
                            </w:rPr>
                          </w:pPr>
                          <w:r>
                            <w:rPr>
                              <w:rFonts w:ascii="Arial" w:hAnsi="Arial"/>
                              <w:noProof/>
                              <w:sz w:val="14"/>
                            </w:rPr>
                            <w:t>dominic.fiel@alpla.com</w:t>
                          </w:r>
                        </w:p>
                        <w:p w:rsidR="00A07296" w:rsidRPr="001947D2" w:rsidRDefault="00BD777A" w:rsidP="001947D2">
                          <w:pPr>
                            <w:spacing w:line="240" w:lineRule="exact"/>
                            <w:jc w:val="right"/>
                            <w:rPr>
                              <w:rFonts w:ascii="Arial" w:hAnsi="Arial"/>
                              <w:sz w:val="14"/>
                            </w:rPr>
                          </w:pPr>
                          <w:r>
                            <w:rPr>
                              <w:rFonts w:ascii="Arial" w:hAnsi="Arial"/>
                              <w:noProof/>
                              <w:sz w:val="14"/>
                            </w:rPr>
                            <w:t>+43 (0)5574 602 119</w:t>
                          </w:r>
                        </w:p>
                      </w:tc>
                    </w:tr>
                  </w:tbl>
                  <w:p w:rsidR="00A07296" w:rsidRPr="001947D2" w:rsidRDefault="008D4294" w:rsidP="00AB1E17">
                    <w:pPr>
                      <w:spacing w:after="0" w:line="240" w:lineRule="exact"/>
                      <w:jc w:val="right"/>
                      <w:rPr>
                        <w:rFonts w:ascii="Arial" w:hAnsi="Arial"/>
                        <w:sz w:val="14"/>
                      </w:rPr>
                    </w:pPr>
                  </w:p>
                </w:txbxContent>
              </v:textbox>
              <w10:wrap anchory="page"/>
            </v:shape>
          </w:pict>
        </mc:Fallback>
      </mc:AlternateContent>
    </w:r>
    <w:r>
      <w:rPr>
        <w:rFonts w:ascii="Arial" w:hAnsi="Arial" w:cs="Arial"/>
        <w:b/>
        <w:noProof/>
        <w:sz w:val="14"/>
        <w:lang w:val="de-AT" w:eastAsia="zh-CN" w:bidi="th-TH"/>
      </w:rPr>
      <w:drawing>
        <wp:anchor distT="0" distB="0" distL="114300" distR="114300" simplePos="0" relativeHeight="251659264" behindDoc="1" locked="1" layoutInCell="1" allowOverlap="1" wp14:anchorId="37B0F6F4" wp14:editId="1AFEB7FF">
          <wp:simplePos x="0" y="0"/>
          <wp:positionH relativeFrom="page">
            <wp:posOffset>935990</wp:posOffset>
          </wp:positionH>
          <wp:positionV relativeFrom="page">
            <wp:posOffset>504190</wp:posOffset>
          </wp:positionV>
          <wp:extent cx="1148400" cy="21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22"/>
    <w:rsid w:val="00025685"/>
    <w:rsid w:val="00045020"/>
    <w:rsid w:val="00055A22"/>
    <w:rsid w:val="000753B2"/>
    <w:rsid w:val="000B1126"/>
    <w:rsid w:val="0010143A"/>
    <w:rsid w:val="00114B64"/>
    <w:rsid w:val="001947D2"/>
    <w:rsid w:val="001B76E0"/>
    <w:rsid w:val="001C044E"/>
    <w:rsid w:val="001E1BED"/>
    <w:rsid w:val="001E2530"/>
    <w:rsid w:val="001E4491"/>
    <w:rsid w:val="00251E5B"/>
    <w:rsid w:val="00262E9A"/>
    <w:rsid w:val="0027425A"/>
    <w:rsid w:val="002A3E77"/>
    <w:rsid w:val="002B5EB4"/>
    <w:rsid w:val="002C10F4"/>
    <w:rsid w:val="00314721"/>
    <w:rsid w:val="00385EAB"/>
    <w:rsid w:val="003B290F"/>
    <w:rsid w:val="003D649E"/>
    <w:rsid w:val="00466A80"/>
    <w:rsid w:val="0050384D"/>
    <w:rsid w:val="00510A4B"/>
    <w:rsid w:val="00597474"/>
    <w:rsid w:val="005A7950"/>
    <w:rsid w:val="005D3CE4"/>
    <w:rsid w:val="005D729E"/>
    <w:rsid w:val="005E12AD"/>
    <w:rsid w:val="0064319D"/>
    <w:rsid w:val="0069303B"/>
    <w:rsid w:val="006A1F27"/>
    <w:rsid w:val="006A7409"/>
    <w:rsid w:val="007466C4"/>
    <w:rsid w:val="00773CE4"/>
    <w:rsid w:val="00781FE0"/>
    <w:rsid w:val="007A3711"/>
    <w:rsid w:val="007C47B4"/>
    <w:rsid w:val="007D1E0F"/>
    <w:rsid w:val="007D6BE7"/>
    <w:rsid w:val="00816DB3"/>
    <w:rsid w:val="00821BAE"/>
    <w:rsid w:val="00843153"/>
    <w:rsid w:val="00843958"/>
    <w:rsid w:val="008447A9"/>
    <w:rsid w:val="00862689"/>
    <w:rsid w:val="008D4294"/>
    <w:rsid w:val="009620C0"/>
    <w:rsid w:val="009A15F0"/>
    <w:rsid w:val="009D0DB7"/>
    <w:rsid w:val="009E0DCC"/>
    <w:rsid w:val="00A914F5"/>
    <w:rsid w:val="00AF4904"/>
    <w:rsid w:val="00B62CDD"/>
    <w:rsid w:val="00B7622E"/>
    <w:rsid w:val="00BB6EEA"/>
    <w:rsid w:val="00BD3844"/>
    <w:rsid w:val="00BD777A"/>
    <w:rsid w:val="00C358A0"/>
    <w:rsid w:val="00C54025"/>
    <w:rsid w:val="00C6406A"/>
    <w:rsid w:val="00C66142"/>
    <w:rsid w:val="00C673B3"/>
    <w:rsid w:val="00CE4DCF"/>
    <w:rsid w:val="00D67261"/>
    <w:rsid w:val="00D85426"/>
    <w:rsid w:val="00DA64BC"/>
    <w:rsid w:val="00DB2E34"/>
    <w:rsid w:val="00DD266A"/>
    <w:rsid w:val="00E22164"/>
    <w:rsid w:val="00E559C7"/>
    <w:rsid w:val="00E871B4"/>
    <w:rsid w:val="00EC4A88"/>
    <w:rsid w:val="00ED1454"/>
    <w:rsid w:val="00EF5B86"/>
    <w:rsid w:val="00F32025"/>
    <w:rsid w:val="00F37BF4"/>
    <w:rsid w:val="00F445A4"/>
    <w:rsid w:val="00F73B83"/>
    <w:rsid w:val="00F866CA"/>
    <w:rsid w:val="00FC048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F8310-4AA8-480B-A7E6-4F87F91F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7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77A"/>
  </w:style>
  <w:style w:type="paragraph" w:styleId="Footer">
    <w:name w:val="footer"/>
    <w:basedOn w:val="Normal"/>
    <w:link w:val="FooterChar"/>
    <w:uiPriority w:val="99"/>
    <w:unhideWhenUsed/>
    <w:rsid w:val="00BD77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777A"/>
  </w:style>
  <w:style w:type="table" w:styleId="TableGrid">
    <w:name w:val="Table Grid"/>
    <w:basedOn w:val="TableNormal"/>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5B"/>
    <w:rPr>
      <w:rFonts w:ascii="Segoe UI" w:hAnsi="Segoe UI" w:cs="Segoe UI"/>
      <w:sz w:val="18"/>
      <w:szCs w:val="18"/>
    </w:rPr>
  </w:style>
  <w:style w:type="paragraph" w:customStyle="1" w:styleId="Pzwei">
    <w:name w:val="Pzwei"/>
    <w:basedOn w:val="Normal"/>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CommentReference">
    <w:name w:val="annotation reference"/>
    <w:basedOn w:val="DefaultParagraphFont"/>
    <w:uiPriority w:val="99"/>
    <w:semiHidden/>
    <w:unhideWhenUsed/>
    <w:rsid w:val="00821BAE"/>
    <w:rPr>
      <w:sz w:val="16"/>
      <w:szCs w:val="16"/>
    </w:rPr>
  </w:style>
  <w:style w:type="paragraph" w:styleId="CommentText">
    <w:name w:val="annotation text"/>
    <w:basedOn w:val="Normal"/>
    <w:link w:val="CommentTextChar"/>
    <w:uiPriority w:val="99"/>
    <w:semiHidden/>
    <w:unhideWhenUsed/>
    <w:rsid w:val="00821BAE"/>
    <w:pPr>
      <w:spacing w:line="240" w:lineRule="auto"/>
    </w:pPr>
    <w:rPr>
      <w:sz w:val="20"/>
      <w:szCs w:val="20"/>
    </w:rPr>
  </w:style>
  <w:style w:type="character" w:customStyle="1" w:styleId="CommentTextChar">
    <w:name w:val="Comment Text Char"/>
    <w:basedOn w:val="DefaultParagraphFont"/>
    <w:link w:val="CommentText"/>
    <w:uiPriority w:val="99"/>
    <w:semiHidden/>
    <w:rsid w:val="00821BAE"/>
    <w:rPr>
      <w:sz w:val="20"/>
      <w:szCs w:val="20"/>
    </w:rPr>
  </w:style>
  <w:style w:type="paragraph" w:styleId="CommentSubject">
    <w:name w:val="annotation subject"/>
    <w:basedOn w:val="CommentText"/>
    <w:next w:val="CommentText"/>
    <w:link w:val="CommentSubjectChar"/>
    <w:uiPriority w:val="99"/>
    <w:semiHidden/>
    <w:unhideWhenUsed/>
    <w:rsid w:val="00821BAE"/>
    <w:rPr>
      <w:b/>
      <w:bCs/>
    </w:rPr>
  </w:style>
  <w:style w:type="character" w:customStyle="1" w:styleId="CommentSubjectChar">
    <w:name w:val="Comment Subject Char"/>
    <w:basedOn w:val="CommentTextChar"/>
    <w:link w:val="CommentSubject"/>
    <w:uiPriority w:val="99"/>
    <w:semiHidden/>
    <w:rsid w:val="00821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scosp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7732-F9B4-405D-B7CF-23C04F8D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240</Words>
  <Characters>1515</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Fiel Dominic</cp:lastModifiedBy>
  <cp:revision>6</cp:revision>
  <cp:lastPrinted>2015-10-20T07:55:00Z</cp:lastPrinted>
  <dcterms:created xsi:type="dcterms:W3CDTF">2015-10-30T15:06:00Z</dcterms:created>
  <dcterms:modified xsi:type="dcterms:W3CDTF">2015-10-30T15:22:00Z</dcterms:modified>
</cp:coreProperties>
</file>