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 xml:space="preserve">ALPLA </w:t>
      </w:r>
      <w:proofErr w:type="spellStart"/>
      <w:r>
        <w:t>Werke</w:t>
      </w:r>
      <w:proofErr w:type="spellEnd"/>
      <w:r>
        <w:t xml:space="preserve"> </w:t>
      </w:r>
      <w:proofErr w:type="spellStart"/>
      <w:r>
        <w:t>Alwin</w:t>
      </w:r>
      <w:proofErr w:type="spellEnd"/>
      <w:r>
        <w:t xml:space="preserve"> </w:t>
      </w:r>
      <w:proofErr w:type="spellStart"/>
      <w:r>
        <w:t>Lehner</w:t>
      </w:r>
      <w:proofErr w:type="spellEnd"/>
      <w:r>
        <w:t xml:space="preserve"> GmbH &amp; Co KG</w:t>
      </w:r>
    </w:p>
    <w:p w:rsidR="001947D2" w:rsidRPr="008D3C9E" w:rsidRDefault="001947D2" w:rsidP="00BD777A">
      <w:pPr>
        <w:spacing w:after="0" w:line="280" w:lineRule="exact"/>
        <w:rPr>
          <w:rFonts w:ascii="Arial" w:hAnsi="Arial" w:cs="Arial"/>
          <w:sz w:val="21"/>
        </w:rPr>
      </w:pPr>
    </w:p>
    <w:p w:rsidR="002B5EB4" w:rsidRPr="00223068" w:rsidRDefault="00240480" w:rsidP="002B5EB4">
      <w:pPr>
        <w:pStyle w:val="Pzwei"/>
      </w:pPr>
      <w:r>
        <w:rPr>
          <w:b/>
        </w:rPr>
        <w:t>ALPLA receives international awards for revolutionary development in extrusion blow moulding</w:t>
      </w:r>
      <w:r>
        <w:rPr>
          <w:b/>
        </w:rPr>
        <w:br/>
      </w:r>
      <w:r>
        <w:t>Foaming reduces material consumption with full functionality and recycling capability</w:t>
      </w:r>
    </w:p>
    <w:p w:rsidR="002B5EB4" w:rsidRDefault="002B5EB4" w:rsidP="002B5EB4">
      <w:pPr>
        <w:pStyle w:val="Pzwei"/>
        <w:rPr>
          <w:bCs/>
        </w:rPr>
      </w:pPr>
    </w:p>
    <w:p w:rsidR="002B5EB4" w:rsidRPr="00AB4122" w:rsidRDefault="002B5EB4" w:rsidP="002B5EB4">
      <w:pPr>
        <w:pStyle w:val="Pzwei"/>
        <w:rPr>
          <w:bCs/>
          <w:i/>
          <w:iCs/>
        </w:rPr>
      </w:pPr>
      <w:r>
        <w:rPr>
          <w:i/>
        </w:rPr>
        <w:t xml:space="preserve">Hard, </w:t>
      </w:r>
      <w:r w:rsidR="002968B8">
        <w:rPr>
          <w:i/>
        </w:rPr>
        <w:t>10 March</w:t>
      </w:r>
      <w:r>
        <w:rPr>
          <w:i/>
        </w:rPr>
        <w:t xml:space="preserve"> 2016 – ALPLA, the world's leading specialist in plastic packaging, has been working with partners to develop foaming technology in extrusion blow moulding (EBM) for around four years. After receiving the Smart Packaging award from the Austrian government in 2014, this sustainable procedure has now also received the internationally renowned </w:t>
      </w:r>
      <w:proofErr w:type="spellStart"/>
      <w:r>
        <w:rPr>
          <w:i/>
        </w:rPr>
        <w:t>PackTheFuture</w:t>
      </w:r>
      <w:proofErr w:type="spellEnd"/>
      <w:r>
        <w:rPr>
          <w:i/>
        </w:rPr>
        <w:t xml:space="preserve"> and </w:t>
      </w:r>
      <w:proofErr w:type="spellStart"/>
      <w:r>
        <w:rPr>
          <w:i/>
        </w:rPr>
        <w:t>WorldStar</w:t>
      </w:r>
      <w:proofErr w:type="spellEnd"/>
      <w:r>
        <w:rPr>
          <w:i/>
        </w:rPr>
        <w:t xml:space="preserve"> awards.</w:t>
      </w:r>
    </w:p>
    <w:p w:rsidR="002B5EB4" w:rsidRDefault="002B5EB4" w:rsidP="002B5EB4">
      <w:pPr>
        <w:pStyle w:val="Pzwei"/>
        <w:rPr>
          <w:bCs/>
          <w:iCs/>
        </w:rPr>
      </w:pPr>
    </w:p>
    <w:p w:rsidR="00BD7BBE" w:rsidRDefault="00D64BE3" w:rsidP="002B5EB4">
      <w:pPr>
        <w:pStyle w:val="Pzwei"/>
      </w:pPr>
      <w:r>
        <w:t xml:space="preserve">The successful application of foaming technology in the production of EBM plastic bottles is the result of years of research and cooperation between ALPLA, Unilever and </w:t>
      </w:r>
      <w:proofErr w:type="spellStart"/>
      <w:r>
        <w:t>MuCell</w:t>
      </w:r>
      <w:proofErr w:type="spellEnd"/>
      <w:r>
        <w:t xml:space="preserve">®. In microcellular foaming technology, a gas is injected into the middle layer of the bottle wall. This creates bubbles in the material, similar to the structure of a honeycomb. Plastic consumption and weight are reduced by up to 15 per cent. </w:t>
      </w:r>
    </w:p>
    <w:p w:rsidR="00BD7BBE" w:rsidRDefault="00BD7BBE" w:rsidP="002B5EB4">
      <w:pPr>
        <w:pStyle w:val="Pzwei"/>
      </w:pPr>
    </w:p>
    <w:p w:rsidR="00D64BE3" w:rsidRDefault="00BD55AE" w:rsidP="002B5EB4">
      <w:pPr>
        <w:pStyle w:val="Pzwei"/>
        <w:rPr>
          <w:bCs/>
          <w:iCs/>
        </w:rPr>
      </w:pPr>
      <w:r>
        <w:rPr>
          <w:b/>
        </w:rPr>
        <w:t>Resource- and cost-efficient</w:t>
      </w:r>
      <w:r>
        <w:rPr>
          <w:b/>
          <w:bCs/>
          <w:iCs/>
        </w:rPr>
        <w:br/>
      </w:r>
      <w:r>
        <w:t xml:space="preserve">ALPLA has been producing shower gel bottles in </w:t>
      </w:r>
      <w:proofErr w:type="spellStart"/>
      <w:r>
        <w:t>Lübeck</w:t>
      </w:r>
      <w:proofErr w:type="spellEnd"/>
      <w:r>
        <w:t xml:space="preserve"> for the European market for Unilever using this procedure since 2014. According to its own figures, Unilever will save up to 275 tonnes of plastic per year across Europe for this product line. The technology will be installed in other ALPLA sites soon for customers in the body care and household products industries.</w:t>
      </w:r>
    </w:p>
    <w:p w:rsidR="00F53F67" w:rsidRDefault="00F53F67" w:rsidP="002B5EB4">
      <w:pPr>
        <w:pStyle w:val="Pzwei"/>
        <w:rPr>
          <w:bCs/>
          <w:iCs/>
        </w:rPr>
      </w:pPr>
    </w:p>
    <w:p w:rsidR="000D7219" w:rsidRDefault="00F53F67" w:rsidP="002B5EB4">
      <w:pPr>
        <w:pStyle w:val="Pzwei"/>
      </w:pPr>
      <w:r>
        <w:t xml:space="preserve">The process is a purely physical one and does not require any chemical additives. The bottles are therefore fully recyclable. ‘The thickness of the material is reduced, but the thickness of the wall remains the same. The bottles therefore have practically the same high level of functionality in the bottling plants and during transportation and handling as conventional EBM bottles,’ René </w:t>
      </w:r>
      <w:proofErr w:type="spellStart"/>
      <w:r>
        <w:t>Plattner</w:t>
      </w:r>
      <w:proofErr w:type="spellEnd"/>
      <w:r>
        <w:t xml:space="preserve">, head of packaging management at ALPLA, explains. For the end user, the bottles look and </w:t>
      </w:r>
      <w:proofErr w:type="gramStart"/>
      <w:r>
        <w:t>function</w:t>
      </w:r>
      <w:proofErr w:type="gramEnd"/>
      <w:r>
        <w:t xml:space="preserve"> exactly the same.</w:t>
      </w:r>
    </w:p>
    <w:p w:rsidR="000D7219" w:rsidRDefault="000D7219" w:rsidP="002B5EB4">
      <w:pPr>
        <w:pStyle w:val="Pzwei"/>
      </w:pPr>
    </w:p>
    <w:p w:rsidR="00C54025" w:rsidRPr="00FE6BDA" w:rsidRDefault="00BD7BBE" w:rsidP="00C54025">
      <w:pPr>
        <w:pStyle w:val="Pzwei"/>
        <w:rPr>
          <w:b/>
          <w:bCs/>
          <w:iCs/>
          <w:color w:val="000000" w:themeColor="text1"/>
        </w:rPr>
      </w:pPr>
      <w:r>
        <w:rPr>
          <w:b/>
          <w:color w:val="000000" w:themeColor="text1"/>
        </w:rPr>
        <w:t xml:space="preserve">Multiple award </w:t>
      </w:r>
      <w:proofErr w:type="gramStart"/>
      <w:r>
        <w:rPr>
          <w:b/>
          <w:color w:val="000000" w:themeColor="text1"/>
        </w:rPr>
        <w:t>winner</w:t>
      </w:r>
      <w:proofErr w:type="gramEnd"/>
    </w:p>
    <w:p w:rsidR="00FE6BDA" w:rsidRDefault="00FE6BDA" w:rsidP="002B5EB4">
      <w:pPr>
        <w:pStyle w:val="Pzwei"/>
        <w:rPr>
          <w:bCs/>
          <w:iCs/>
        </w:rPr>
      </w:pPr>
      <w:r>
        <w:t xml:space="preserve">ALPLA recently received two international awards for this technology: the </w:t>
      </w:r>
      <w:proofErr w:type="spellStart"/>
      <w:r>
        <w:t>PackTheFuture</w:t>
      </w:r>
      <w:proofErr w:type="spellEnd"/>
      <w:r>
        <w:t xml:space="preserve"> 2015 award in the </w:t>
      </w:r>
      <w:proofErr w:type="spellStart"/>
      <w:r>
        <w:t>Ecodesign</w:t>
      </w:r>
      <w:proofErr w:type="spellEnd"/>
      <w:r>
        <w:t xml:space="preserve"> category and the prestigious </w:t>
      </w:r>
      <w:proofErr w:type="spellStart"/>
      <w:r>
        <w:t>WorldStar</w:t>
      </w:r>
      <w:proofErr w:type="spellEnd"/>
      <w:r>
        <w:t xml:space="preserve"> award from the World Packaging Organisation in the Health &amp; Beauty category. ‘These industry awards highlight the potential of foaming for more sustainable packaging </w:t>
      </w:r>
      <w:proofErr w:type="spellStart"/>
      <w:r>
        <w:t>solutions,’says</w:t>
      </w:r>
      <w:proofErr w:type="spellEnd"/>
      <w:r>
        <w:t xml:space="preserve"> ALPLA CEO </w:t>
      </w:r>
      <w:proofErr w:type="spellStart"/>
      <w:r>
        <w:t>Günther</w:t>
      </w:r>
      <w:proofErr w:type="spellEnd"/>
      <w:r>
        <w:t xml:space="preserve"> </w:t>
      </w:r>
      <w:proofErr w:type="spellStart"/>
      <w:r>
        <w:t>Lehner</w:t>
      </w:r>
      <w:proofErr w:type="spellEnd"/>
      <w:r>
        <w:t xml:space="preserve">, pleased with the success. </w:t>
      </w:r>
    </w:p>
    <w:p w:rsidR="00FE6BDA" w:rsidRDefault="00FE6BDA" w:rsidP="002B5EB4">
      <w:pPr>
        <w:pStyle w:val="Pzwei"/>
        <w:rPr>
          <w:bCs/>
          <w:iCs/>
        </w:rPr>
      </w:pPr>
    </w:p>
    <w:p w:rsidR="002B5EB4" w:rsidRDefault="00FE6BDA" w:rsidP="002B5EB4">
      <w:pPr>
        <w:pStyle w:val="Pzwei"/>
        <w:rPr>
          <w:bCs/>
          <w:iCs/>
        </w:rPr>
      </w:pPr>
      <w:r>
        <w:t>In November 2014, ALPLA won the special prize from ARA (</w:t>
      </w:r>
      <w:proofErr w:type="spellStart"/>
      <w:r>
        <w:t>Altstoff</w:t>
      </w:r>
      <w:proofErr w:type="spellEnd"/>
      <w:r>
        <w:t xml:space="preserve"> Recycling Austria AG) as part of the Austrian ‘Smart Packaging’ state prize.</w:t>
      </w:r>
    </w:p>
    <w:p w:rsidR="002B5EB4" w:rsidRDefault="002B5EB4" w:rsidP="002B5EB4">
      <w:pPr>
        <w:pStyle w:val="Pzwei"/>
        <w:rPr>
          <w:bCs/>
          <w:iCs/>
        </w:rPr>
      </w:pPr>
    </w:p>
    <w:p w:rsidR="002B5EB4" w:rsidRDefault="002B5EB4" w:rsidP="002B5EB4">
      <w:pPr>
        <w:pStyle w:val="Pzwei"/>
        <w:rPr>
          <w:b/>
          <w:iCs/>
        </w:rPr>
      </w:pPr>
      <w:r>
        <w:rPr>
          <w:b/>
        </w:rPr>
        <w:t xml:space="preserve">For more information about the company: </w:t>
      </w:r>
      <w:hyperlink r:id="rId8">
        <w:r>
          <w:rPr>
            <w:rStyle w:val="Hyperlink"/>
            <w:b/>
          </w:rPr>
          <w:t>www.alpla.com</w:t>
        </w:r>
      </w:hyperlink>
    </w:p>
    <w:p w:rsidR="00E559C7" w:rsidRPr="0060338A" w:rsidRDefault="00E559C7" w:rsidP="002B5EB4">
      <w:pPr>
        <w:pStyle w:val="Pzwei"/>
        <w:rPr>
          <w:iCs/>
        </w:rPr>
      </w:pPr>
    </w:p>
    <w:p w:rsidR="005D729E" w:rsidRPr="0060338A" w:rsidRDefault="005D729E" w:rsidP="002B5EB4">
      <w:pPr>
        <w:pStyle w:val="Pzwei"/>
        <w:rPr>
          <w:iCs/>
        </w:rPr>
      </w:pPr>
    </w:p>
    <w:p w:rsidR="005D729E" w:rsidRPr="0060338A" w:rsidRDefault="005D729E" w:rsidP="002B5EB4">
      <w:pPr>
        <w:pStyle w:val="Pzwei"/>
        <w:rPr>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ALPLA is one of the leading companies in the field of packaging solutions and is renowned throughout the world for producing plastic packaging of the highest qualit</w:t>
      </w:r>
      <w:r w:rsidR="00B75068">
        <w:t>y. Around 16,500 employees at 159</w:t>
      </w:r>
      <w:r>
        <w:t xml:space="preserve"> locations across 4</w:t>
      </w:r>
      <w:r w:rsidR="00B75068">
        <w:t>2</w:t>
      </w:r>
      <w:r>
        <w:t xml:space="preserve"> countries produce high-quality packaging for brands in the food, beverage, cosmetics and cleaning industries. ALPLA celebrated its 60th anniversary in 2015.</w:t>
      </w:r>
    </w:p>
    <w:p w:rsidR="002B5EB4" w:rsidRDefault="002B5EB4" w:rsidP="002B5EB4">
      <w:pPr>
        <w:pStyle w:val="Pzwei"/>
        <w:rPr>
          <w:iCs/>
        </w:rPr>
      </w:pPr>
    </w:p>
    <w:p w:rsidR="000D7219" w:rsidRPr="00100067" w:rsidRDefault="000D7219" w:rsidP="002B5EB4">
      <w:pPr>
        <w:pStyle w:val="Pzwei"/>
        <w:rPr>
          <w:bCs/>
          <w:iCs/>
        </w:rPr>
      </w:pPr>
    </w:p>
    <w:p w:rsidR="005D729E" w:rsidRPr="00100067" w:rsidRDefault="005D729E" w:rsidP="002B5EB4">
      <w:pPr>
        <w:pStyle w:val="Pzwei"/>
        <w:rPr>
          <w:bCs/>
          <w:iCs/>
        </w:rPr>
      </w:pPr>
    </w:p>
    <w:p w:rsidR="002B5EB4" w:rsidRPr="00B56A26" w:rsidRDefault="002B5EB4" w:rsidP="002B5EB4">
      <w:pPr>
        <w:pStyle w:val="Pzwei"/>
        <w:rPr>
          <w:b/>
          <w:bCs/>
          <w:iCs/>
        </w:rPr>
      </w:pPr>
      <w:r w:rsidRPr="00B56A26">
        <w:rPr>
          <w:b/>
        </w:rPr>
        <w:t xml:space="preserve">Fact box: </w:t>
      </w:r>
      <w:proofErr w:type="spellStart"/>
      <w:r w:rsidRPr="00B56A26">
        <w:rPr>
          <w:b/>
        </w:rPr>
        <w:t>MuCell</w:t>
      </w:r>
      <w:proofErr w:type="spellEnd"/>
      <w:r w:rsidRPr="00B56A26">
        <w:rPr>
          <w:b/>
        </w:rPr>
        <w:t xml:space="preserve">® foaming technology </w:t>
      </w:r>
    </w:p>
    <w:p w:rsidR="000D7219" w:rsidRPr="000D7219" w:rsidRDefault="000D7219" w:rsidP="000D7219">
      <w:pPr>
        <w:pStyle w:val="Pzwei"/>
        <w:rPr>
          <w:bCs/>
          <w:iCs/>
        </w:rPr>
      </w:pPr>
      <w:proofErr w:type="spellStart"/>
      <w:r>
        <w:t>MuCell</w:t>
      </w:r>
      <w:proofErr w:type="spellEnd"/>
      <w:r>
        <w:t xml:space="preserve">® microcellular foaming technology was developed at Massachusetts Institute of Technology (MIT) in Boston, Massachusetts. The company </w:t>
      </w:r>
      <w:proofErr w:type="spellStart"/>
      <w:r>
        <w:t>MuCell</w:t>
      </w:r>
      <w:proofErr w:type="spellEnd"/>
      <w:r>
        <w:t xml:space="preserve">® Extrusion LLC specialises in marketing and developing this technology. For more information, see </w:t>
      </w:r>
      <w:hyperlink r:id="rId9">
        <w:r>
          <w:t>http://www.mucellextrusion.com/</w:t>
        </w:r>
      </w:hyperlink>
      <w:r w:rsidR="00B56A26">
        <w:t xml:space="preserve"> </w:t>
      </w:r>
    </w:p>
    <w:p w:rsidR="00781FE0" w:rsidRPr="000D7219" w:rsidRDefault="00781FE0" w:rsidP="002B5EB4">
      <w:pPr>
        <w:pStyle w:val="Pzwei"/>
        <w:rPr>
          <w:bCs/>
          <w:iCs/>
        </w:rPr>
      </w:pPr>
    </w:p>
    <w:p w:rsidR="002B5EB4" w:rsidRPr="00F119B3" w:rsidRDefault="002B5EB4" w:rsidP="002B5EB4">
      <w:pPr>
        <w:pStyle w:val="Pzwei"/>
        <w:rPr>
          <w:iCs/>
        </w:rPr>
      </w:pPr>
    </w:p>
    <w:p w:rsidR="00843958" w:rsidRDefault="00843958" w:rsidP="002B5EB4">
      <w:pPr>
        <w:pStyle w:val="Pzwei"/>
        <w:rPr>
          <w:bCs/>
          <w:iCs/>
        </w:rPr>
      </w:pPr>
    </w:p>
    <w:p w:rsidR="00843958" w:rsidRPr="00843958" w:rsidRDefault="00843958" w:rsidP="002B5EB4">
      <w:pPr>
        <w:pStyle w:val="Pzwei"/>
        <w:rPr>
          <w:b/>
          <w:bCs/>
          <w:iCs/>
        </w:rPr>
      </w:pPr>
      <w:r>
        <w:rPr>
          <w:b/>
        </w:rPr>
        <w:t xml:space="preserve">Image texts: </w:t>
      </w:r>
    </w:p>
    <w:p w:rsidR="003E56AC" w:rsidRPr="003E56AC" w:rsidRDefault="003E56AC" w:rsidP="0060338A">
      <w:pPr>
        <w:pStyle w:val="Pzwei"/>
        <w:rPr>
          <w:highlight w:val="yellow"/>
        </w:rPr>
      </w:pPr>
    </w:p>
    <w:p w:rsidR="003E56AC" w:rsidRDefault="00E65668" w:rsidP="0060338A">
      <w:pPr>
        <w:pStyle w:val="Pzwei"/>
      </w:pPr>
      <w:r w:rsidRPr="006008D8">
        <w:rPr>
          <w:b/>
        </w:rPr>
        <w:t>ALPLA_PackTheFuture_Verleihung.jpg</w:t>
      </w:r>
      <w:r>
        <w:t xml:space="preserve">: ALPLA received the </w:t>
      </w:r>
      <w:proofErr w:type="spellStart"/>
      <w:r>
        <w:t>PackTheFuture</w:t>
      </w:r>
      <w:proofErr w:type="spellEnd"/>
      <w:r>
        <w:t xml:space="preserve"> award in Paris in November 2015. The award aims to promote the innovation potential and sustainability of plastic packaging in Europe.</w:t>
      </w:r>
    </w:p>
    <w:p w:rsidR="006008D8" w:rsidRDefault="006008D8" w:rsidP="0060338A">
      <w:pPr>
        <w:pStyle w:val="Pzwei"/>
      </w:pPr>
    </w:p>
    <w:p w:rsidR="006008D8" w:rsidRDefault="006008D8" w:rsidP="0060338A">
      <w:pPr>
        <w:pStyle w:val="Pzwei"/>
      </w:pPr>
      <w:r>
        <w:t xml:space="preserve">Copyright: </w:t>
      </w:r>
      <w:proofErr w:type="spellStart"/>
      <w:r>
        <w:t>elipso</w:t>
      </w:r>
      <w:proofErr w:type="spellEnd"/>
      <w:r w:rsidRPr="006008D8">
        <w:t>.</w:t>
      </w:r>
      <w:r>
        <w:t xml:space="preserve"> Credit must be provided for use of photographs.</w:t>
      </w:r>
    </w:p>
    <w:p w:rsidR="000D7219" w:rsidRDefault="000D7219" w:rsidP="0060338A">
      <w:pPr>
        <w:pStyle w:val="Pzwei"/>
      </w:pPr>
    </w:p>
    <w:p w:rsidR="0060338A" w:rsidRDefault="00E65668" w:rsidP="0060338A">
      <w:pPr>
        <w:pStyle w:val="Pzwei"/>
        <w:rPr>
          <w:bCs/>
          <w:iCs/>
        </w:rPr>
      </w:pPr>
      <w:r w:rsidRPr="006008D8">
        <w:rPr>
          <w:b/>
        </w:rPr>
        <w:t>ALPLA_Foaming_Produkt.jpg</w:t>
      </w:r>
      <w:r>
        <w:t xml:space="preserve">: These bottles have been available in Europe since 2014. Unilever estimates annual potential savings in Europe of around 275 </w:t>
      </w:r>
      <w:r>
        <w:lastRenderedPageBreak/>
        <w:t>tonnes of plastic for this product line alone. The middle layer of the three-layered bottle wall is foamed. The structure is similar to that of a honeycomb.</w:t>
      </w:r>
    </w:p>
    <w:p w:rsidR="0060338A" w:rsidRDefault="0060338A" w:rsidP="0060338A">
      <w:pPr>
        <w:pStyle w:val="Pzwei"/>
        <w:rPr>
          <w:bCs/>
          <w:iCs/>
        </w:rPr>
      </w:pPr>
    </w:p>
    <w:p w:rsidR="0060338A" w:rsidRPr="00DA0E89" w:rsidRDefault="0060338A" w:rsidP="0060338A">
      <w:pPr>
        <w:pStyle w:val="Pzwei"/>
        <w:rPr>
          <w:iCs/>
        </w:rPr>
      </w:pPr>
      <w:r>
        <w:t xml:space="preserve">Copyright: </w:t>
      </w:r>
      <w:r w:rsidRPr="006008D8">
        <w:t>ALPLA</w:t>
      </w:r>
      <w:r w:rsidR="006008D8" w:rsidRPr="006008D8">
        <w:t>.</w:t>
      </w:r>
      <w:r w:rsidR="006008D8">
        <w:t xml:space="preserve"> </w:t>
      </w:r>
      <w:r>
        <w:t>Credit must be provided for use of photographs.</w:t>
      </w:r>
    </w:p>
    <w:p w:rsidR="0060338A" w:rsidRPr="006F507E" w:rsidRDefault="0060338A" w:rsidP="0060338A">
      <w:pPr>
        <w:pStyle w:val="Pzwei"/>
        <w:rPr>
          <w:bCs/>
          <w:iCs/>
        </w:rPr>
      </w:pPr>
    </w:p>
    <w:p w:rsidR="0060338A" w:rsidRPr="006F507E" w:rsidRDefault="0060338A" w:rsidP="0060338A">
      <w:pPr>
        <w:pStyle w:val="Pzwei"/>
        <w:rPr>
          <w:bCs/>
          <w:iCs/>
        </w:rPr>
      </w:pPr>
    </w:p>
    <w:p w:rsidR="0060338A" w:rsidRPr="006F507E" w:rsidRDefault="0060338A" w:rsidP="0060338A">
      <w:pPr>
        <w:pStyle w:val="Pzwei"/>
        <w:rPr>
          <w:bCs/>
          <w:iCs/>
        </w:rPr>
      </w:pPr>
    </w:p>
    <w:p w:rsidR="0060338A" w:rsidRDefault="0060338A" w:rsidP="0060338A">
      <w:pPr>
        <w:pStyle w:val="Pzwei"/>
        <w:rPr>
          <w:b/>
          <w:bCs/>
          <w:iCs/>
        </w:rPr>
      </w:pPr>
      <w:r>
        <w:rPr>
          <w:b/>
        </w:rPr>
        <w:t>Additional information for editors:</w:t>
      </w:r>
    </w:p>
    <w:p w:rsidR="0060338A" w:rsidRPr="00842368" w:rsidRDefault="0060338A" w:rsidP="0060338A">
      <w:pPr>
        <w:pStyle w:val="Pzwei"/>
        <w:rPr>
          <w:bCs/>
          <w:iCs/>
        </w:rPr>
      </w:pPr>
      <w:bookmarkStart w:id="0" w:name="_GoBack"/>
      <w:bookmarkEnd w:id="0"/>
      <w:r>
        <w:t xml:space="preserve">ALPLA, Dominic </w:t>
      </w:r>
      <w:proofErr w:type="spellStart"/>
      <w:r>
        <w:t>Fiel</w:t>
      </w:r>
      <w:proofErr w:type="spellEnd"/>
      <w:r>
        <w:t xml:space="preserve"> (Corporate Marketing Services and Brand Manager), telephone: +43 (0)5574 602 119, email: dominic.fiel@alpla.com</w:t>
      </w:r>
    </w:p>
    <w:p w:rsidR="002B5EB4" w:rsidRPr="002B5EB4" w:rsidRDefault="002B5EB4" w:rsidP="002B5EB4">
      <w:pPr>
        <w:pStyle w:val="Pzwei"/>
        <w:rPr>
          <w:bCs/>
          <w:iCs/>
        </w:rPr>
        <w:sectPr w:rsidR="002B5EB4" w:rsidRPr="002B5EB4"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t xml:space="preserve">Pzwei. Pressearbeit, Alexandra </w:t>
      </w:r>
      <w:proofErr w:type="spellStart"/>
      <w:r>
        <w:t>Dittrich</w:t>
      </w:r>
      <w:proofErr w:type="spellEnd"/>
      <w:r>
        <w:t>, telephone: +43 (0)664 3939 353, email: alexandra.dittrich@pzwei.at</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A6" w:rsidRDefault="00BD7DA6">
      <w:pPr>
        <w:spacing w:after="0" w:line="240" w:lineRule="auto"/>
      </w:pPr>
      <w:r>
        <w:separator/>
      </w:r>
    </w:p>
  </w:endnote>
  <w:endnote w:type="continuationSeparator" w:id="0">
    <w:p w:rsidR="00BD7DA6" w:rsidRDefault="00BD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05408">
          <w:rPr>
            <w:rFonts w:ascii="Arial" w:hAnsi="Arial" w:cs="Arial"/>
            <w:noProof/>
            <w:sz w:val="12"/>
            <w:szCs w:val="12"/>
          </w:rPr>
          <w:t>3</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05408">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05408">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05408">
          <w:rPr>
            <w:rFonts w:ascii="Arial" w:hAnsi="Arial" w:cs="Arial"/>
            <w:noProof/>
            <w:sz w:val="12"/>
            <w:szCs w:val="12"/>
          </w:rPr>
          <w:t>3</w:t>
        </w:r>
        <w:r w:rsidRPr="00BB35ED">
          <w:rPr>
            <w:rFonts w:ascii="Arial" w:hAnsi="Arial" w:cs="Arial"/>
            <w:noProof/>
            <w:sz w:val="12"/>
            <w:szCs w:val="12"/>
          </w:rPr>
          <w:fldChar w:fldCharType="end"/>
        </w:r>
      </w:p>
    </w:sdtContent>
  </w:sdt>
  <w:p w:rsidR="0093111A" w:rsidRDefault="009311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A6" w:rsidRDefault="00BD7DA6">
      <w:pPr>
        <w:spacing w:after="0" w:line="240" w:lineRule="auto"/>
      </w:pPr>
      <w:r>
        <w:separator/>
      </w:r>
    </w:p>
  </w:footnote>
  <w:footnote w:type="continuationSeparator" w:id="0">
    <w:p w:rsidR="00BD7DA6" w:rsidRDefault="00BD7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Default="0093111A">
    <w:pPr>
      <w:pStyle w:val="Kopfzeile"/>
    </w:pPr>
    <w:r>
      <w:rPr>
        <w:rFonts w:ascii="Arial" w:hAnsi="Arial" w:cs="Arial"/>
        <w:b/>
        <w:noProof/>
        <w:sz w:val="14"/>
        <w:lang w:val="de-DE" w:eastAsia="de-DE" w:bidi="ar-SA"/>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1A" w:rsidRPr="00132006" w:rsidRDefault="0093111A" w:rsidP="00F53F67">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bidi="ar-SA"/>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42B46">
                            <w:tc>
                              <w:tcPr>
                                <w:tcW w:w="3828" w:type="dxa"/>
                              </w:tcPr>
                              <w:p w:rsidR="0093111A" w:rsidRPr="00B75068" w:rsidRDefault="0093111A" w:rsidP="00F53F67">
                                <w:pPr>
                                  <w:pStyle w:val="Kopfzeile"/>
                                  <w:spacing w:line="240" w:lineRule="exact"/>
                                  <w:jc w:val="right"/>
                                  <w:rPr>
                                    <w:rFonts w:ascii="Arial" w:hAnsi="Arial" w:cs="Arial"/>
                                    <w:b/>
                                    <w:sz w:val="14"/>
                                    <w:lang w:val="de-AT"/>
                                  </w:rPr>
                                </w:pPr>
                                <w:r w:rsidRPr="00B75068">
                                  <w:rPr>
                                    <w:rFonts w:ascii="Arial" w:hAnsi="Arial"/>
                                    <w:b/>
                                    <w:noProof/>
                                    <w:sz w:val="14"/>
                                    <w:lang w:val="de-AT"/>
                                  </w:rPr>
                                  <w:t>ALPLA Werke Alwin Lehner GmbH &amp; Co KG</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Mockenstrasse 34</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6971 Hard</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Austria</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 xml:space="preserve">Tel.: +43 (0)5574 6020 </w:t>
                                </w:r>
                              </w:p>
                              <w:p w:rsidR="0093111A" w:rsidRPr="00B75068" w:rsidRDefault="0093111A" w:rsidP="00F53F67">
                                <w:pPr>
                                  <w:spacing w:line="240" w:lineRule="exact"/>
                                  <w:jc w:val="right"/>
                                  <w:rPr>
                                    <w:rFonts w:ascii="Arial" w:hAnsi="Arial" w:cs="Arial"/>
                                    <w:sz w:val="14"/>
                                    <w:lang w:val="de-AT"/>
                                  </w:rPr>
                                </w:pPr>
                                <w:r w:rsidRPr="00B75068">
                                  <w:rPr>
                                    <w:rFonts w:ascii="Arial" w:hAnsi="Arial"/>
                                    <w:noProof/>
                                    <w:sz w:val="14"/>
                                    <w:lang w:val="de-AT"/>
                                  </w:rPr>
                                  <w:t>office@alpla.com</w:t>
                                </w:r>
                              </w:p>
                              <w:p w:rsidR="0093111A" w:rsidRPr="00AB1E17" w:rsidRDefault="0093111A" w:rsidP="00F53F67">
                                <w:pPr>
                                  <w:spacing w:line="240" w:lineRule="exact"/>
                                  <w:jc w:val="right"/>
                                  <w:rPr>
                                    <w:rFonts w:ascii="Arial" w:hAnsi="Arial"/>
                                    <w:sz w:val="14"/>
                                  </w:rPr>
                                </w:pPr>
                                <w:r>
                                  <w:rPr>
                                    <w:rFonts w:ascii="Arial" w:hAnsi="Arial"/>
                                    <w:sz w:val="14"/>
                                  </w:rPr>
                                  <w:t>www.alpla.com</w:t>
                                </w:r>
                              </w:p>
                            </w:tc>
                          </w:tr>
                          <w:tr w:rsidR="00942B46">
                            <w:trPr>
                              <w:trHeight w:hRule="exact" w:val="624"/>
                            </w:trPr>
                            <w:tc>
                              <w:tcPr>
                                <w:tcW w:w="3828" w:type="dxa"/>
                              </w:tcPr>
                              <w:p w:rsidR="0093111A" w:rsidRPr="00AB1E17" w:rsidRDefault="0093111A" w:rsidP="00F53F67">
                                <w:pPr>
                                  <w:spacing w:line="240" w:lineRule="exact"/>
                                  <w:jc w:val="right"/>
                                  <w:rPr>
                                    <w:rFonts w:ascii="Arial" w:hAnsi="Arial"/>
                                    <w:sz w:val="14"/>
                                  </w:rPr>
                                </w:pPr>
                              </w:p>
                            </w:tc>
                          </w:tr>
                          <w:tr w:rsidR="00942B46">
                            <w:tc>
                              <w:tcPr>
                                <w:tcW w:w="3828" w:type="dxa"/>
                              </w:tcPr>
                              <w:p w:rsidR="0093111A" w:rsidRDefault="0093111A" w:rsidP="00F53F67">
                                <w:pPr>
                                  <w:spacing w:line="240" w:lineRule="exact"/>
                                  <w:jc w:val="right"/>
                                  <w:rPr>
                                    <w:rFonts w:ascii="Arial" w:hAnsi="Arial"/>
                                    <w:b/>
                                    <w:noProof/>
                                    <w:sz w:val="14"/>
                                  </w:rPr>
                                </w:pPr>
                                <w:r>
                                  <w:rPr>
                                    <w:rFonts w:ascii="Arial" w:hAnsi="Arial"/>
                                    <w:b/>
                                    <w:noProof/>
                                    <w:sz w:val="14"/>
                                  </w:rPr>
                                  <w:t>Contact</w:t>
                                </w:r>
                              </w:p>
                              <w:p w:rsidR="0093111A" w:rsidRPr="001947D2" w:rsidRDefault="0093111A" w:rsidP="00F53F67">
                                <w:pPr>
                                  <w:spacing w:line="240" w:lineRule="exact"/>
                                  <w:jc w:val="right"/>
                                  <w:rPr>
                                    <w:rFonts w:ascii="Arial" w:hAnsi="Arial"/>
                                    <w:sz w:val="14"/>
                                  </w:rPr>
                                </w:pPr>
                                <w:r>
                                  <w:rPr>
                                    <w:rFonts w:ascii="Arial" w:hAnsi="Arial"/>
                                    <w:noProof/>
                                    <w:sz w:val="14"/>
                                  </w:rPr>
                                  <w:t>Dominic Fiel</w:t>
                                </w:r>
                              </w:p>
                              <w:p w:rsidR="0093111A" w:rsidRPr="007466C4" w:rsidRDefault="0093111A" w:rsidP="00F53F67">
                                <w:pPr>
                                  <w:spacing w:line="240" w:lineRule="exact"/>
                                  <w:jc w:val="right"/>
                                  <w:rPr>
                                    <w:rFonts w:ascii="Arial" w:hAnsi="Arial"/>
                                    <w:sz w:val="14"/>
                                  </w:rPr>
                                </w:pPr>
                                <w:r>
                                  <w:rPr>
                                    <w:rFonts w:ascii="Arial" w:hAnsi="Arial"/>
                                    <w:noProof/>
                                    <w:sz w:val="14"/>
                                  </w:rPr>
                                  <w:t>dominic.fiel@alpla.com</w:t>
                                </w:r>
                              </w:p>
                              <w:p w:rsidR="0093111A" w:rsidRPr="001947D2" w:rsidRDefault="0093111A" w:rsidP="001947D2">
                                <w:pPr>
                                  <w:spacing w:line="240" w:lineRule="exact"/>
                                  <w:jc w:val="right"/>
                                  <w:rPr>
                                    <w:rFonts w:ascii="Arial" w:hAnsi="Arial"/>
                                    <w:sz w:val="14"/>
                                  </w:rPr>
                                </w:pPr>
                                <w:r>
                                  <w:rPr>
                                    <w:rFonts w:ascii="Arial" w:hAnsi="Arial"/>
                                    <w:noProof/>
                                    <w:sz w:val="14"/>
                                  </w:rPr>
                                  <w:t>+43 (0)5574 602 119</w:t>
                                </w:r>
                              </w:p>
                            </w:tc>
                          </w:tr>
                        </w:tbl>
                        <w:p w:rsidR="0093111A" w:rsidRPr="001947D2" w:rsidRDefault="0093111A" w:rsidP="00F53F67">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42B46">
                      <w:tc>
                        <w:tcPr>
                          <w:tcW w:w="3828" w:type="dxa"/>
                        </w:tcPr>
                        <w:p w:rsidR="0093111A" w:rsidRPr="00B75068" w:rsidRDefault="0093111A" w:rsidP="00F53F67">
                          <w:pPr>
                            <w:pStyle w:val="Kopfzeile"/>
                            <w:spacing w:line="240" w:lineRule="exact"/>
                            <w:jc w:val="right"/>
                            <w:rPr>
                              <w:rFonts w:ascii="Arial" w:hAnsi="Arial" w:cs="Arial"/>
                              <w:b/>
                              <w:sz w:val="14"/>
                              <w:lang w:val="de-AT"/>
                            </w:rPr>
                          </w:pPr>
                          <w:r w:rsidRPr="00B75068">
                            <w:rPr>
                              <w:rFonts w:ascii="Arial" w:hAnsi="Arial"/>
                              <w:b/>
                              <w:noProof/>
                              <w:sz w:val="14"/>
                              <w:lang w:val="de-AT"/>
                            </w:rPr>
                            <w:t>ALPLA Werke Alwin Lehner GmbH &amp; Co KG</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Mockenstrasse 34</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6971 Hard</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Austria</w:t>
                          </w:r>
                        </w:p>
                        <w:p w:rsidR="0093111A" w:rsidRPr="00B75068" w:rsidRDefault="0093111A" w:rsidP="00F53F67">
                          <w:pPr>
                            <w:pStyle w:val="Kopfzeile"/>
                            <w:spacing w:line="240" w:lineRule="exact"/>
                            <w:jc w:val="right"/>
                            <w:rPr>
                              <w:rFonts w:ascii="Arial" w:hAnsi="Arial" w:cs="Arial"/>
                              <w:sz w:val="14"/>
                              <w:lang w:val="de-AT"/>
                            </w:rPr>
                          </w:pPr>
                          <w:r w:rsidRPr="00B75068">
                            <w:rPr>
                              <w:rFonts w:ascii="Arial" w:hAnsi="Arial"/>
                              <w:noProof/>
                              <w:sz w:val="14"/>
                              <w:lang w:val="de-AT"/>
                            </w:rPr>
                            <w:t xml:space="preserve">Tel.: +43 (0)5574 6020 </w:t>
                          </w:r>
                        </w:p>
                        <w:p w:rsidR="0093111A" w:rsidRPr="00B75068" w:rsidRDefault="0093111A" w:rsidP="00F53F67">
                          <w:pPr>
                            <w:spacing w:line="240" w:lineRule="exact"/>
                            <w:jc w:val="right"/>
                            <w:rPr>
                              <w:rFonts w:ascii="Arial" w:hAnsi="Arial" w:cs="Arial"/>
                              <w:sz w:val="14"/>
                              <w:lang w:val="de-AT"/>
                            </w:rPr>
                          </w:pPr>
                          <w:r w:rsidRPr="00B75068">
                            <w:rPr>
                              <w:rFonts w:ascii="Arial" w:hAnsi="Arial"/>
                              <w:noProof/>
                              <w:sz w:val="14"/>
                              <w:lang w:val="de-AT"/>
                            </w:rPr>
                            <w:t>office@alpla.com</w:t>
                          </w:r>
                        </w:p>
                        <w:p w:rsidR="0093111A" w:rsidRPr="00AB1E17" w:rsidRDefault="0093111A" w:rsidP="00F53F67">
                          <w:pPr>
                            <w:spacing w:line="240" w:lineRule="exact"/>
                            <w:jc w:val="right"/>
                            <w:rPr>
                              <w:rFonts w:ascii="Arial" w:hAnsi="Arial"/>
                              <w:sz w:val="14"/>
                            </w:rPr>
                          </w:pPr>
                          <w:r>
                            <w:rPr>
                              <w:rFonts w:ascii="Arial" w:hAnsi="Arial"/>
                              <w:sz w:val="14"/>
                            </w:rPr>
                            <w:t>www.alpla.com</w:t>
                          </w:r>
                        </w:p>
                      </w:tc>
                    </w:tr>
                    <w:tr w:rsidR="00942B46">
                      <w:trPr>
                        <w:trHeight w:hRule="exact" w:val="624"/>
                      </w:trPr>
                      <w:tc>
                        <w:tcPr>
                          <w:tcW w:w="3828" w:type="dxa"/>
                        </w:tcPr>
                        <w:p w:rsidR="0093111A" w:rsidRPr="00AB1E17" w:rsidRDefault="0093111A" w:rsidP="00F53F67">
                          <w:pPr>
                            <w:spacing w:line="240" w:lineRule="exact"/>
                            <w:jc w:val="right"/>
                            <w:rPr>
                              <w:rFonts w:ascii="Arial" w:hAnsi="Arial"/>
                              <w:sz w:val="14"/>
                            </w:rPr>
                          </w:pPr>
                        </w:p>
                      </w:tc>
                    </w:tr>
                    <w:tr w:rsidR="00942B46">
                      <w:tc>
                        <w:tcPr>
                          <w:tcW w:w="3828" w:type="dxa"/>
                        </w:tcPr>
                        <w:p w:rsidR="0093111A" w:rsidRDefault="0093111A" w:rsidP="00F53F67">
                          <w:pPr>
                            <w:spacing w:line="240" w:lineRule="exact"/>
                            <w:jc w:val="right"/>
                            <w:rPr>
                              <w:rFonts w:ascii="Arial" w:hAnsi="Arial"/>
                              <w:b/>
                              <w:noProof/>
                              <w:sz w:val="14"/>
                            </w:rPr>
                          </w:pPr>
                          <w:r>
                            <w:rPr>
                              <w:rFonts w:ascii="Arial" w:hAnsi="Arial"/>
                              <w:b/>
                              <w:noProof/>
                              <w:sz w:val="14"/>
                            </w:rPr>
                            <w:t>Contact</w:t>
                          </w:r>
                        </w:p>
                        <w:p w:rsidR="0093111A" w:rsidRPr="001947D2" w:rsidRDefault="0093111A" w:rsidP="00F53F67">
                          <w:pPr>
                            <w:spacing w:line="240" w:lineRule="exact"/>
                            <w:jc w:val="right"/>
                            <w:rPr>
                              <w:rFonts w:ascii="Arial" w:hAnsi="Arial"/>
                              <w:sz w:val="14"/>
                            </w:rPr>
                          </w:pPr>
                          <w:r>
                            <w:rPr>
                              <w:rFonts w:ascii="Arial" w:hAnsi="Arial"/>
                              <w:noProof/>
                              <w:sz w:val="14"/>
                            </w:rPr>
                            <w:t>Dominic Fiel</w:t>
                          </w:r>
                        </w:p>
                        <w:p w:rsidR="0093111A" w:rsidRPr="007466C4" w:rsidRDefault="0093111A" w:rsidP="00F53F67">
                          <w:pPr>
                            <w:spacing w:line="240" w:lineRule="exact"/>
                            <w:jc w:val="right"/>
                            <w:rPr>
                              <w:rFonts w:ascii="Arial" w:hAnsi="Arial"/>
                              <w:sz w:val="14"/>
                            </w:rPr>
                          </w:pPr>
                          <w:r>
                            <w:rPr>
                              <w:rFonts w:ascii="Arial" w:hAnsi="Arial"/>
                              <w:noProof/>
                              <w:sz w:val="14"/>
                            </w:rPr>
                            <w:t>dominic.fiel@alpla.com</w:t>
                          </w:r>
                        </w:p>
                        <w:p w:rsidR="0093111A" w:rsidRPr="001947D2" w:rsidRDefault="0093111A" w:rsidP="001947D2">
                          <w:pPr>
                            <w:spacing w:line="240" w:lineRule="exact"/>
                            <w:jc w:val="right"/>
                            <w:rPr>
                              <w:rFonts w:ascii="Arial" w:hAnsi="Arial"/>
                              <w:sz w:val="14"/>
                            </w:rPr>
                          </w:pPr>
                          <w:r>
                            <w:rPr>
                              <w:rFonts w:ascii="Arial" w:hAnsi="Arial"/>
                              <w:noProof/>
                              <w:sz w:val="14"/>
                            </w:rPr>
                            <w:t>+43 (0)5574 602 119</w:t>
                          </w:r>
                        </w:p>
                      </w:tc>
                    </w:tr>
                  </w:tbl>
                  <w:p w:rsidR="0093111A" w:rsidRPr="001947D2" w:rsidRDefault="0093111A" w:rsidP="00F53F67">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DE" w:eastAsia="de-DE" w:bidi="ar-SA"/>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968B8"/>
    <w:rsid w:val="002A3E77"/>
    <w:rsid w:val="002B5EB4"/>
    <w:rsid w:val="00314721"/>
    <w:rsid w:val="00366201"/>
    <w:rsid w:val="00385EAB"/>
    <w:rsid w:val="003B09BD"/>
    <w:rsid w:val="003B3C2E"/>
    <w:rsid w:val="003D649E"/>
    <w:rsid w:val="003E56AC"/>
    <w:rsid w:val="0050384D"/>
    <w:rsid w:val="00510A4B"/>
    <w:rsid w:val="00597474"/>
    <w:rsid w:val="005A7950"/>
    <w:rsid w:val="005D729E"/>
    <w:rsid w:val="005E12AD"/>
    <w:rsid w:val="006008D8"/>
    <w:rsid w:val="0060338A"/>
    <w:rsid w:val="0064319D"/>
    <w:rsid w:val="00655FA2"/>
    <w:rsid w:val="0069303B"/>
    <w:rsid w:val="006A1F27"/>
    <w:rsid w:val="006A7409"/>
    <w:rsid w:val="007041AE"/>
    <w:rsid w:val="00707DAF"/>
    <w:rsid w:val="007466C4"/>
    <w:rsid w:val="00773CE4"/>
    <w:rsid w:val="00781FE0"/>
    <w:rsid w:val="007C47B4"/>
    <w:rsid w:val="007D1E0F"/>
    <w:rsid w:val="007D6BE7"/>
    <w:rsid w:val="00816DB3"/>
    <w:rsid w:val="00821BAE"/>
    <w:rsid w:val="00842368"/>
    <w:rsid w:val="00843153"/>
    <w:rsid w:val="00843958"/>
    <w:rsid w:val="00862689"/>
    <w:rsid w:val="008769DF"/>
    <w:rsid w:val="008F15EE"/>
    <w:rsid w:val="00901D76"/>
    <w:rsid w:val="0093111A"/>
    <w:rsid w:val="00942B46"/>
    <w:rsid w:val="009620C0"/>
    <w:rsid w:val="009A15F0"/>
    <w:rsid w:val="009D0DB7"/>
    <w:rsid w:val="009E0DCC"/>
    <w:rsid w:val="009F115E"/>
    <w:rsid w:val="009F4844"/>
    <w:rsid w:val="00A711D2"/>
    <w:rsid w:val="00A914F5"/>
    <w:rsid w:val="00AA3842"/>
    <w:rsid w:val="00AF4904"/>
    <w:rsid w:val="00AF4E88"/>
    <w:rsid w:val="00B22F38"/>
    <w:rsid w:val="00B52167"/>
    <w:rsid w:val="00B56A26"/>
    <w:rsid w:val="00B62CDD"/>
    <w:rsid w:val="00B75068"/>
    <w:rsid w:val="00B7622E"/>
    <w:rsid w:val="00BD3844"/>
    <w:rsid w:val="00BD55AE"/>
    <w:rsid w:val="00BD777A"/>
    <w:rsid w:val="00BD7BBE"/>
    <w:rsid w:val="00BD7DA6"/>
    <w:rsid w:val="00C54025"/>
    <w:rsid w:val="00C66142"/>
    <w:rsid w:val="00C673B3"/>
    <w:rsid w:val="00CE4DCF"/>
    <w:rsid w:val="00D64BE3"/>
    <w:rsid w:val="00D65500"/>
    <w:rsid w:val="00D67261"/>
    <w:rsid w:val="00D85426"/>
    <w:rsid w:val="00DA64BC"/>
    <w:rsid w:val="00DB2E34"/>
    <w:rsid w:val="00DE0904"/>
    <w:rsid w:val="00DF6052"/>
    <w:rsid w:val="00E05408"/>
    <w:rsid w:val="00E22164"/>
    <w:rsid w:val="00E472D5"/>
    <w:rsid w:val="00E559C7"/>
    <w:rsid w:val="00E65668"/>
    <w:rsid w:val="00E676E2"/>
    <w:rsid w:val="00E871B4"/>
    <w:rsid w:val="00ED1454"/>
    <w:rsid w:val="00ED4960"/>
    <w:rsid w:val="00EF5B86"/>
    <w:rsid w:val="00F32025"/>
    <w:rsid w:val="00F445A4"/>
    <w:rsid w:val="00F53F67"/>
    <w:rsid w:val="00F73B83"/>
    <w:rsid w:val="00F866CA"/>
    <w:rsid w:val="00FC048C"/>
    <w:rsid w:val="00FE6BD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cellextrus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77F3-C836-4772-B63F-768CF78D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593</Words>
  <Characters>3738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7</cp:revision>
  <cp:lastPrinted>2016-03-09T10:33:00Z</cp:lastPrinted>
  <dcterms:created xsi:type="dcterms:W3CDTF">2016-03-04T09:32:00Z</dcterms:created>
  <dcterms:modified xsi:type="dcterms:W3CDTF">2016-03-09T13:51:00Z</dcterms:modified>
</cp:coreProperties>
</file>