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8C07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A09C468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3C097C9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E8BB0DF" w14:textId="77777777"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200D0CFE" w14:textId="77777777"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2FB825AB" w14:textId="77777777"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14:paraId="4689F034" w14:textId="77777777"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34D0E7FD" w14:textId="77777777" w:rsidR="002B5EB4" w:rsidRDefault="002B5EB4" w:rsidP="001947D2">
      <w:pPr>
        <w:pStyle w:val="Pzwei"/>
      </w:pPr>
      <w:r>
        <w:t>Presseaussendung</w:t>
      </w:r>
    </w:p>
    <w:p w14:paraId="4D609A5E" w14:textId="77777777" w:rsidR="001947D2" w:rsidRPr="001947D2" w:rsidRDefault="001947D2" w:rsidP="001947D2">
      <w:pPr>
        <w:pStyle w:val="Pzwei"/>
      </w:pPr>
      <w:r>
        <w:t>ALPLA Werke Alwin Lehner GmbH &amp; Co KG</w:t>
      </w:r>
    </w:p>
    <w:p w14:paraId="0E0EF09A" w14:textId="77777777" w:rsidR="001947D2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E30FF5C" w14:textId="77777777" w:rsidR="00AE2005" w:rsidRPr="008D3C9E" w:rsidRDefault="00AE2005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68C16E32" w14:textId="77777777" w:rsidR="002B5EB4" w:rsidRDefault="0050793C" w:rsidP="002B5EB4">
      <w:pPr>
        <w:pStyle w:val="Pzwei"/>
        <w:rPr>
          <w:b/>
        </w:rPr>
      </w:pPr>
      <w:r>
        <w:rPr>
          <w:b/>
        </w:rPr>
        <w:t>ALPLA</w:t>
      </w:r>
      <w:r w:rsidR="008C78A8">
        <w:rPr>
          <w:b/>
        </w:rPr>
        <w:t xml:space="preserve"> gibt Joint Venture mit Taba bekannt</w:t>
      </w:r>
    </w:p>
    <w:p w14:paraId="5FAD6514" w14:textId="77777777" w:rsidR="002B5EB4" w:rsidRPr="002E18BF" w:rsidRDefault="00433784" w:rsidP="002B5EB4">
      <w:pPr>
        <w:pStyle w:val="Pzwei"/>
        <w:rPr>
          <w:b/>
        </w:rPr>
      </w:pPr>
      <w:r w:rsidRPr="002E18BF">
        <w:rPr>
          <w:b/>
        </w:rPr>
        <w:t>Expansionskurs</w:t>
      </w:r>
      <w:r w:rsidR="008C78A8" w:rsidRPr="002E18BF">
        <w:rPr>
          <w:b/>
        </w:rPr>
        <w:t xml:space="preserve"> in Afrika und im Mittleren Osten</w:t>
      </w:r>
      <w:r w:rsidR="00CD1A8F" w:rsidRPr="002E18BF">
        <w:rPr>
          <w:b/>
        </w:rPr>
        <w:t xml:space="preserve"> wird fortgesetzt</w:t>
      </w:r>
    </w:p>
    <w:p w14:paraId="1A0BA635" w14:textId="77777777" w:rsidR="002B5EB4" w:rsidRDefault="002B5EB4" w:rsidP="002B5EB4">
      <w:pPr>
        <w:pStyle w:val="Pzwei"/>
        <w:rPr>
          <w:bCs/>
        </w:rPr>
      </w:pPr>
    </w:p>
    <w:p w14:paraId="4BF3EEFC" w14:textId="55186E61" w:rsidR="00497DE3" w:rsidRPr="00497DE3" w:rsidRDefault="002B5EB4" w:rsidP="002B5EB4">
      <w:pPr>
        <w:pStyle w:val="Pzwei"/>
        <w:rPr>
          <w:i/>
          <w:iCs/>
        </w:rPr>
      </w:pPr>
      <w:r w:rsidRPr="00497DE3">
        <w:rPr>
          <w:i/>
          <w:iCs/>
        </w:rPr>
        <w:t>Hard</w:t>
      </w:r>
      <w:r w:rsidR="00742755">
        <w:rPr>
          <w:i/>
          <w:iCs/>
        </w:rPr>
        <w:t>/Kairo,</w:t>
      </w:r>
      <w:r w:rsidRPr="00497DE3">
        <w:rPr>
          <w:i/>
          <w:iCs/>
        </w:rPr>
        <w:t xml:space="preserve"> </w:t>
      </w:r>
      <w:r w:rsidR="00717418">
        <w:rPr>
          <w:i/>
          <w:iCs/>
        </w:rPr>
        <w:t>14</w:t>
      </w:r>
      <w:r w:rsidR="009C2158">
        <w:rPr>
          <w:i/>
          <w:iCs/>
        </w:rPr>
        <w:t>. März 2016</w:t>
      </w:r>
      <w:r w:rsidRPr="00497DE3">
        <w:rPr>
          <w:i/>
          <w:iCs/>
        </w:rPr>
        <w:t xml:space="preserve"> – </w:t>
      </w:r>
      <w:r w:rsidR="0050793C" w:rsidRPr="00497DE3">
        <w:rPr>
          <w:i/>
          <w:iCs/>
        </w:rPr>
        <w:t xml:space="preserve">Die </w:t>
      </w:r>
      <w:r w:rsidR="00701631" w:rsidRPr="00701631">
        <w:rPr>
          <w:i/>
          <w:iCs/>
        </w:rPr>
        <w:t>ALPLA</w:t>
      </w:r>
      <w:r w:rsidR="00701631">
        <w:rPr>
          <w:i/>
          <w:iCs/>
        </w:rPr>
        <w:t xml:space="preserve"> Gruppe</w:t>
      </w:r>
      <w:r w:rsidR="0050793C" w:rsidRPr="00497DE3">
        <w:rPr>
          <w:i/>
          <w:iCs/>
        </w:rPr>
        <w:t xml:space="preserve"> </w:t>
      </w:r>
      <w:r w:rsidR="009C2158">
        <w:rPr>
          <w:i/>
          <w:iCs/>
        </w:rPr>
        <w:t>hat mit der ägyptischen Taba-Gruppe ein Joint Venture geschlossen.</w:t>
      </w:r>
      <w:r w:rsidR="0050793C" w:rsidRPr="00497DE3">
        <w:rPr>
          <w:i/>
          <w:iCs/>
        </w:rPr>
        <w:t xml:space="preserve"> Damit </w:t>
      </w:r>
      <w:r w:rsidR="009C2158">
        <w:rPr>
          <w:i/>
          <w:iCs/>
        </w:rPr>
        <w:t>stärkt</w:t>
      </w:r>
      <w:r w:rsidR="0050793C" w:rsidRPr="00497DE3">
        <w:rPr>
          <w:i/>
          <w:iCs/>
        </w:rPr>
        <w:t xml:space="preserve"> </w:t>
      </w:r>
      <w:r w:rsidR="006C31A9">
        <w:rPr>
          <w:i/>
          <w:iCs/>
        </w:rPr>
        <w:t>der Spezialist für Kunststoffverpackungen</w:t>
      </w:r>
      <w:r w:rsidR="0050793C" w:rsidRPr="00497DE3">
        <w:rPr>
          <w:i/>
          <w:iCs/>
        </w:rPr>
        <w:t xml:space="preserve"> </w:t>
      </w:r>
      <w:r w:rsidR="006C31A9">
        <w:rPr>
          <w:i/>
          <w:iCs/>
        </w:rPr>
        <w:t xml:space="preserve">mit Hauptsitz in Österreich </w:t>
      </w:r>
      <w:r w:rsidR="009C2158">
        <w:rPr>
          <w:i/>
          <w:iCs/>
        </w:rPr>
        <w:t xml:space="preserve">weiter </w:t>
      </w:r>
      <w:r w:rsidR="00497DE3">
        <w:rPr>
          <w:i/>
          <w:iCs/>
        </w:rPr>
        <w:t>seine</w:t>
      </w:r>
      <w:r w:rsidR="00497DE3" w:rsidRPr="00497DE3">
        <w:rPr>
          <w:i/>
          <w:iCs/>
        </w:rPr>
        <w:t xml:space="preserve"> </w:t>
      </w:r>
      <w:r w:rsidR="00D777F1">
        <w:rPr>
          <w:i/>
          <w:iCs/>
        </w:rPr>
        <w:t>Marktposition</w:t>
      </w:r>
      <w:r w:rsidR="0050793C" w:rsidRPr="00497DE3">
        <w:rPr>
          <w:i/>
          <w:iCs/>
        </w:rPr>
        <w:t xml:space="preserve"> </w:t>
      </w:r>
      <w:r w:rsidR="00CD1A8F">
        <w:rPr>
          <w:i/>
          <w:iCs/>
        </w:rPr>
        <w:t>auf dem afrikanischen Kontinent</w:t>
      </w:r>
      <w:r w:rsidR="00433784">
        <w:rPr>
          <w:i/>
          <w:iCs/>
        </w:rPr>
        <w:t>.</w:t>
      </w:r>
    </w:p>
    <w:p w14:paraId="68240812" w14:textId="77777777" w:rsidR="00497DE3" w:rsidRPr="00497DE3" w:rsidRDefault="00497DE3" w:rsidP="002B5EB4">
      <w:pPr>
        <w:pStyle w:val="Pzwei"/>
        <w:rPr>
          <w:i/>
          <w:iCs/>
        </w:rPr>
      </w:pPr>
    </w:p>
    <w:p w14:paraId="4956822A" w14:textId="3F4899D7" w:rsidR="00701631" w:rsidRPr="0092406D" w:rsidRDefault="00433784" w:rsidP="00F41188">
      <w:pPr>
        <w:pStyle w:val="Pzwei"/>
        <w:rPr>
          <w:bCs/>
          <w:iCs/>
        </w:rPr>
      </w:pPr>
      <w:r>
        <w:rPr>
          <w:bCs/>
          <w:iCs/>
        </w:rPr>
        <w:t>Die öst</w:t>
      </w:r>
      <w:r w:rsidR="00701631">
        <w:rPr>
          <w:bCs/>
          <w:iCs/>
        </w:rPr>
        <w:t xml:space="preserve">erreichische ALPLA Gruppe </w:t>
      </w:r>
      <w:r>
        <w:rPr>
          <w:bCs/>
          <w:iCs/>
        </w:rPr>
        <w:t xml:space="preserve">und die ägyptische Taba-Gruppe </w:t>
      </w:r>
      <w:r w:rsidR="00CD1A8F">
        <w:rPr>
          <w:bCs/>
          <w:iCs/>
        </w:rPr>
        <w:t>haben eine Partnerschaftsvereinbarung in Form</w:t>
      </w:r>
      <w:r>
        <w:rPr>
          <w:bCs/>
          <w:iCs/>
        </w:rPr>
        <w:t xml:space="preserve"> eines Joint Ventures</w:t>
      </w:r>
      <w:r w:rsidR="00CD1A8F">
        <w:rPr>
          <w:bCs/>
          <w:iCs/>
        </w:rPr>
        <w:t xml:space="preserve"> unterzeichnet</w:t>
      </w:r>
      <w:r>
        <w:rPr>
          <w:bCs/>
          <w:iCs/>
        </w:rPr>
        <w:t xml:space="preserve">. </w:t>
      </w:r>
      <w:r w:rsidR="00701631">
        <w:rPr>
          <w:bCs/>
          <w:iCs/>
        </w:rPr>
        <w:t>ALPLA übernimmt damit die Mehrh</w:t>
      </w:r>
      <w:r w:rsidR="00662737">
        <w:rPr>
          <w:bCs/>
          <w:iCs/>
        </w:rPr>
        <w:t>eitsanteile an dem Unternehmen</w:t>
      </w:r>
      <w:r w:rsidR="002531B5" w:rsidRPr="0092406D">
        <w:rPr>
          <w:bCs/>
          <w:iCs/>
        </w:rPr>
        <w:t>, das</w:t>
      </w:r>
      <w:r w:rsidR="00662737" w:rsidRPr="0092406D">
        <w:rPr>
          <w:bCs/>
          <w:iCs/>
        </w:rPr>
        <w:t xml:space="preserve"> in Zukunft </w:t>
      </w:r>
      <w:r w:rsidR="00701631" w:rsidRPr="0092406D">
        <w:rPr>
          <w:bCs/>
          <w:iCs/>
        </w:rPr>
        <w:t>unter der Firmenbezeichnung ALPLA TABA auftrete</w:t>
      </w:r>
      <w:r w:rsidR="00662737" w:rsidRPr="0092406D">
        <w:rPr>
          <w:bCs/>
          <w:iCs/>
        </w:rPr>
        <w:t>n</w:t>
      </w:r>
      <w:r w:rsidR="002531B5" w:rsidRPr="0092406D">
        <w:rPr>
          <w:bCs/>
          <w:iCs/>
        </w:rPr>
        <w:t xml:space="preserve"> wird</w:t>
      </w:r>
      <w:r w:rsidR="00701631" w:rsidRPr="0092406D">
        <w:rPr>
          <w:bCs/>
          <w:iCs/>
        </w:rPr>
        <w:t>.</w:t>
      </w:r>
      <w:r w:rsidRPr="0092406D">
        <w:rPr>
          <w:bCs/>
          <w:iCs/>
        </w:rPr>
        <w:t xml:space="preserve"> Über die Details haben die Vertrags</w:t>
      </w:r>
      <w:r w:rsidR="0065143A" w:rsidRPr="0092406D">
        <w:rPr>
          <w:bCs/>
          <w:iCs/>
        </w:rPr>
        <w:t>parteien</w:t>
      </w:r>
      <w:r w:rsidR="002531B5" w:rsidRPr="0092406D">
        <w:rPr>
          <w:bCs/>
          <w:iCs/>
        </w:rPr>
        <w:t xml:space="preserve"> Stillschweigen vereinbart.</w:t>
      </w:r>
    </w:p>
    <w:p w14:paraId="16CC671E" w14:textId="77777777" w:rsidR="000D6402" w:rsidRPr="0092406D" w:rsidRDefault="000D6402" w:rsidP="002B5EB4">
      <w:pPr>
        <w:pStyle w:val="Pzwei"/>
        <w:rPr>
          <w:bCs/>
          <w:iCs/>
        </w:rPr>
      </w:pPr>
    </w:p>
    <w:p w14:paraId="3A9CA5EB" w14:textId="30993DC5" w:rsidR="00CD1A8F" w:rsidRDefault="00CD1A8F" w:rsidP="00CD1A8F">
      <w:pPr>
        <w:pStyle w:val="Pzwei"/>
        <w:rPr>
          <w:bCs/>
          <w:iCs/>
        </w:rPr>
      </w:pPr>
      <w:r w:rsidRPr="0092406D">
        <w:rPr>
          <w:bCs/>
          <w:iCs/>
        </w:rPr>
        <w:t>Taba wurde im Jahr 1988 in Ägypten gegründet</w:t>
      </w:r>
      <w:r w:rsidR="0065143A" w:rsidRPr="0092406D">
        <w:rPr>
          <w:bCs/>
          <w:iCs/>
        </w:rPr>
        <w:t xml:space="preserve"> und </w:t>
      </w:r>
      <w:r w:rsidR="00A27FA2" w:rsidRPr="0092406D">
        <w:rPr>
          <w:bCs/>
          <w:iCs/>
        </w:rPr>
        <w:t>hat</w:t>
      </w:r>
      <w:r w:rsidR="0065143A" w:rsidRPr="0092406D">
        <w:rPr>
          <w:bCs/>
          <w:iCs/>
        </w:rPr>
        <w:t xml:space="preserve"> </w:t>
      </w:r>
      <w:r w:rsidR="002531B5" w:rsidRPr="0092406D">
        <w:rPr>
          <w:bCs/>
          <w:iCs/>
        </w:rPr>
        <w:t>zwei</w:t>
      </w:r>
      <w:r w:rsidR="00B14E41" w:rsidRPr="0084551F">
        <w:rPr>
          <w:bCs/>
          <w:iCs/>
        </w:rPr>
        <w:t xml:space="preserve"> Standorte </w:t>
      </w:r>
      <w:r w:rsidR="00A27FA2" w:rsidRPr="0084551F">
        <w:rPr>
          <w:bCs/>
          <w:iCs/>
        </w:rPr>
        <w:t xml:space="preserve">in </w:t>
      </w:r>
      <w:proofErr w:type="spellStart"/>
      <w:r w:rsidR="00A27FA2" w:rsidRPr="0084551F">
        <w:rPr>
          <w:bCs/>
          <w:iCs/>
        </w:rPr>
        <w:t>El</w:t>
      </w:r>
      <w:proofErr w:type="spellEnd"/>
      <w:r w:rsidR="00A27FA2" w:rsidRPr="0084551F">
        <w:rPr>
          <w:bCs/>
          <w:iCs/>
        </w:rPr>
        <w:t xml:space="preserve"> </w:t>
      </w:r>
      <w:proofErr w:type="spellStart"/>
      <w:r w:rsidR="00A27FA2" w:rsidRPr="0084551F">
        <w:rPr>
          <w:bCs/>
          <w:iCs/>
        </w:rPr>
        <w:t>Obour</w:t>
      </w:r>
      <w:proofErr w:type="spellEnd"/>
      <w:r w:rsidR="00A27FA2">
        <w:rPr>
          <w:bCs/>
          <w:iCs/>
        </w:rPr>
        <w:t xml:space="preserve"> nahe Kairo. D</w:t>
      </w:r>
      <w:r>
        <w:rPr>
          <w:bCs/>
          <w:iCs/>
        </w:rPr>
        <w:t xml:space="preserve">as Unternehmen </w:t>
      </w:r>
      <w:r w:rsidR="00A27FA2">
        <w:rPr>
          <w:bCs/>
          <w:iCs/>
        </w:rPr>
        <w:t xml:space="preserve">stellt </w:t>
      </w:r>
      <w:r>
        <w:rPr>
          <w:bCs/>
          <w:iCs/>
        </w:rPr>
        <w:t xml:space="preserve">Kunststoffflaschen und Verschlüsse für internationale Kunden aus den Bereichen Pharmazie, Haushalt- und Körperpflege sowie </w:t>
      </w:r>
      <w:r w:rsidR="00A27FA2">
        <w:rPr>
          <w:bCs/>
          <w:iCs/>
        </w:rPr>
        <w:t>Getränke</w:t>
      </w:r>
      <w:r>
        <w:rPr>
          <w:bCs/>
          <w:iCs/>
        </w:rPr>
        <w:t xml:space="preserve"> und Nahrungsmittel</w:t>
      </w:r>
      <w:r w:rsidR="00A27FA2">
        <w:rPr>
          <w:bCs/>
          <w:iCs/>
        </w:rPr>
        <w:t xml:space="preserve"> her</w:t>
      </w:r>
      <w:r>
        <w:rPr>
          <w:bCs/>
          <w:iCs/>
        </w:rPr>
        <w:t>.</w:t>
      </w:r>
      <w:r w:rsidR="00701631">
        <w:rPr>
          <w:bCs/>
          <w:iCs/>
        </w:rPr>
        <w:t xml:space="preserve"> Es ist in weiten Teilen Afrikas sowie im Nahen Osten aktiv.</w:t>
      </w:r>
    </w:p>
    <w:p w14:paraId="2695EECE" w14:textId="77777777" w:rsidR="00701631" w:rsidRDefault="00701631" w:rsidP="00CD1A8F">
      <w:pPr>
        <w:pStyle w:val="Pzwei"/>
        <w:rPr>
          <w:bCs/>
          <w:iCs/>
        </w:rPr>
      </w:pPr>
    </w:p>
    <w:p w14:paraId="60F724C8" w14:textId="2101B2BE" w:rsidR="00A81198" w:rsidRDefault="00A81198" w:rsidP="00CD1A8F">
      <w:pPr>
        <w:pStyle w:val="Pzwei"/>
        <w:rPr>
          <w:bCs/>
          <w:iCs/>
        </w:rPr>
      </w:pPr>
      <w:r>
        <w:rPr>
          <w:bCs/>
          <w:iCs/>
        </w:rPr>
        <w:t>„</w:t>
      </w:r>
      <w:r w:rsidR="00701631">
        <w:rPr>
          <w:bCs/>
          <w:iCs/>
        </w:rPr>
        <w:t xml:space="preserve">Diese Partnerschaft ist für ALPLA ein weiterer vielversprechender Schritt zum Ausbau unserer Marktpräsenz in Afrika und im Mittleren Osten“, </w:t>
      </w:r>
      <w:r w:rsidR="00701631" w:rsidRPr="00324C7D">
        <w:rPr>
          <w:bCs/>
          <w:iCs/>
          <w:color w:val="000000" w:themeColor="text1"/>
        </w:rPr>
        <w:t xml:space="preserve">betont ALPLA </w:t>
      </w:r>
      <w:r w:rsidR="00324C7D" w:rsidRPr="00324C7D">
        <w:rPr>
          <w:bCs/>
          <w:iCs/>
          <w:color w:val="000000" w:themeColor="text1"/>
        </w:rPr>
        <w:t xml:space="preserve">Regional Manager </w:t>
      </w:r>
      <w:proofErr w:type="spellStart"/>
      <w:r w:rsidR="00B50DFA">
        <w:rPr>
          <w:bCs/>
          <w:iCs/>
          <w:color w:val="000000" w:themeColor="text1"/>
        </w:rPr>
        <w:t>Africa</w:t>
      </w:r>
      <w:proofErr w:type="spellEnd"/>
      <w:r w:rsidR="00B50DFA">
        <w:rPr>
          <w:bCs/>
          <w:iCs/>
          <w:color w:val="000000" w:themeColor="text1"/>
        </w:rPr>
        <w:t xml:space="preserve">, </w:t>
      </w:r>
      <w:proofErr w:type="spellStart"/>
      <w:r w:rsidR="00324C7D" w:rsidRPr="00324C7D">
        <w:rPr>
          <w:bCs/>
          <w:iCs/>
          <w:color w:val="000000" w:themeColor="text1"/>
        </w:rPr>
        <w:t>Middle</w:t>
      </w:r>
      <w:proofErr w:type="spellEnd"/>
      <w:r w:rsidR="00324C7D" w:rsidRPr="00324C7D">
        <w:rPr>
          <w:bCs/>
          <w:iCs/>
          <w:color w:val="000000" w:themeColor="text1"/>
        </w:rPr>
        <w:t xml:space="preserve"> East &amp; </w:t>
      </w:r>
      <w:r w:rsidR="00B50DFA">
        <w:rPr>
          <w:bCs/>
          <w:iCs/>
          <w:color w:val="000000" w:themeColor="text1"/>
        </w:rPr>
        <w:t>Turkey</w:t>
      </w:r>
      <w:r w:rsidR="00324C7D" w:rsidRPr="00324C7D">
        <w:rPr>
          <w:bCs/>
          <w:iCs/>
          <w:color w:val="000000" w:themeColor="text1"/>
        </w:rPr>
        <w:t xml:space="preserve"> Christoph Riedlsperger</w:t>
      </w:r>
      <w:r w:rsidR="00701631" w:rsidRPr="00324C7D">
        <w:rPr>
          <w:bCs/>
          <w:iCs/>
          <w:color w:val="000000" w:themeColor="text1"/>
        </w:rPr>
        <w:t xml:space="preserve">. </w:t>
      </w:r>
      <w:r w:rsidR="00701631">
        <w:rPr>
          <w:bCs/>
          <w:iCs/>
        </w:rPr>
        <w:t xml:space="preserve">„Dank der regionalen Standorte können wir unseren Kunden in Zukunft zusätzlichen Nutzen bieten.“ </w:t>
      </w:r>
      <w:r w:rsidR="00CD1A8F">
        <w:rPr>
          <w:bCs/>
          <w:iCs/>
        </w:rPr>
        <w:t>ALPLA betreibt seit 2014 einen Produktionsst</w:t>
      </w:r>
      <w:r>
        <w:rPr>
          <w:bCs/>
          <w:iCs/>
        </w:rPr>
        <w:t xml:space="preserve">andort </w:t>
      </w:r>
      <w:r w:rsidR="00CD1A8F">
        <w:rPr>
          <w:bCs/>
          <w:iCs/>
        </w:rPr>
        <w:t>in</w:t>
      </w:r>
      <w:r>
        <w:rPr>
          <w:bCs/>
          <w:iCs/>
        </w:rPr>
        <w:t xml:space="preserve"> Johannesburg</w:t>
      </w:r>
      <w:r w:rsidR="00CD1A8F">
        <w:rPr>
          <w:bCs/>
          <w:iCs/>
        </w:rPr>
        <w:t>. Ende 2015 übernahm ALPLA den ägyptischen Standort der Argo S.A.</w:t>
      </w:r>
      <w:r w:rsidR="00A27FA2">
        <w:rPr>
          <w:bCs/>
          <w:iCs/>
        </w:rPr>
        <w:t xml:space="preserve"> in </w:t>
      </w:r>
      <w:proofErr w:type="spellStart"/>
      <w:r w:rsidR="00A27FA2">
        <w:rPr>
          <w:bCs/>
          <w:iCs/>
        </w:rPr>
        <w:t>El</w:t>
      </w:r>
      <w:proofErr w:type="spellEnd"/>
      <w:r w:rsidR="00A27FA2">
        <w:rPr>
          <w:bCs/>
          <w:iCs/>
        </w:rPr>
        <w:t xml:space="preserve"> </w:t>
      </w:r>
      <w:proofErr w:type="spellStart"/>
      <w:r w:rsidR="00A27FA2">
        <w:rPr>
          <w:bCs/>
          <w:iCs/>
        </w:rPr>
        <w:t>Obour</w:t>
      </w:r>
      <w:proofErr w:type="spellEnd"/>
      <w:r w:rsidR="00A27FA2">
        <w:rPr>
          <w:bCs/>
          <w:iCs/>
        </w:rPr>
        <w:t>.</w:t>
      </w:r>
    </w:p>
    <w:p w14:paraId="044B0598" w14:textId="77777777" w:rsidR="008C78A8" w:rsidRDefault="008C78A8" w:rsidP="002B5EB4">
      <w:pPr>
        <w:pStyle w:val="Pzwei"/>
        <w:rPr>
          <w:bCs/>
          <w:iCs/>
        </w:rPr>
      </w:pPr>
    </w:p>
    <w:p w14:paraId="4D225223" w14:textId="77777777" w:rsidR="002B5EB4" w:rsidRDefault="002B5EB4" w:rsidP="002B5EB4">
      <w:pPr>
        <w:pStyle w:val="Pzwei"/>
        <w:rPr>
          <w:bCs/>
          <w:iCs/>
        </w:rPr>
      </w:pPr>
    </w:p>
    <w:p w14:paraId="38B5F237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</w:p>
    <w:p w14:paraId="3719F83B" w14:textId="77777777" w:rsidR="005C7AE5" w:rsidRPr="0060338A" w:rsidRDefault="005C7AE5" w:rsidP="002B5EB4">
      <w:pPr>
        <w:pStyle w:val="Pzwei"/>
        <w:rPr>
          <w:iCs/>
        </w:rPr>
      </w:pPr>
    </w:p>
    <w:p w14:paraId="7A54B783" w14:textId="77777777" w:rsidR="00074D09" w:rsidRDefault="00074D09" w:rsidP="002B5EB4">
      <w:pPr>
        <w:pStyle w:val="Pzwei"/>
        <w:rPr>
          <w:iCs/>
        </w:rPr>
      </w:pPr>
    </w:p>
    <w:p w14:paraId="1F1112C1" w14:textId="77777777" w:rsidR="00574BC8" w:rsidRDefault="00574BC8" w:rsidP="002B5EB4">
      <w:pPr>
        <w:pStyle w:val="Pzwei"/>
        <w:rPr>
          <w:b/>
          <w:iCs/>
        </w:rPr>
      </w:pPr>
    </w:p>
    <w:p w14:paraId="6D093AD2" w14:textId="77777777"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14:paraId="162279C9" w14:textId="77777777"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im Bereich Verpackungslösungen </w:t>
      </w:r>
      <w:r w:rsidRPr="00F179F3">
        <w:rPr>
          <w:bCs/>
          <w:iCs/>
        </w:rPr>
        <w:t>und steht weltweit für Kunststoffverpackungen höchster Qualität. Rund 16</w:t>
      </w:r>
      <w:r w:rsidR="001B798D">
        <w:rPr>
          <w:bCs/>
          <w:iCs/>
        </w:rPr>
        <w:t>.500</w:t>
      </w:r>
      <w:r w:rsidRPr="00F179F3">
        <w:rPr>
          <w:bCs/>
          <w:iCs/>
        </w:rPr>
        <w:t xml:space="preserve"> 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Pr="00AF7917">
        <w:rPr>
          <w:bCs/>
          <w:iCs/>
        </w:rPr>
        <w:t xml:space="preserve">an </w:t>
      </w:r>
      <w:r w:rsidR="001B798D">
        <w:rPr>
          <w:bCs/>
          <w:iCs/>
        </w:rPr>
        <w:t>159 Standorten in 42</w:t>
      </w:r>
      <w:r w:rsidRPr="00AF7917">
        <w:rPr>
          <w:bCs/>
          <w:iCs/>
        </w:rPr>
        <w:t xml:space="preserve"> Ländern Qualitätsverpackungen für Marken der Nahrungsmittel-, Getränke-, </w:t>
      </w:r>
      <w:r w:rsidRPr="00F179F3">
        <w:rPr>
          <w:bCs/>
          <w:iCs/>
        </w:rPr>
        <w:t>Kosmetik- und Reinigungsindustrie.</w:t>
      </w:r>
      <w:r>
        <w:rPr>
          <w:bCs/>
          <w:iCs/>
        </w:rPr>
        <w:t xml:space="preserve"> 2015 feiert</w:t>
      </w:r>
      <w:r w:rsidR="00481B62">
        <w:rPr>
          <w:bCs/>
          <w:iCs/>
        </w:rPr>
        <w:t>e</w:t>
      </w:r>
      <w:r>
        <w:rPr>
          <w:bCs/>
          <w:iCs/>
        </w:rPr>
        <w:t xml:space="preserve"> ALPLA das 60-jährige Firmenjubiläum.</w:t>
      </w:r>
    </w:p>
    <w:p w14:paraId="43A6D249" w14:textId="77777777" w:rsidR="00843958" w:rsidRDefault="00843958" w:rsidP="002B5EB4">
      <w:pPr>
        <w:pStyle w:val="Pzwei"/>
        <w:rPr>
          <w:bCs/>
          <w:iCs/>
        </w:rPr>
      </w:pPr>
    </w:p>
    <w:p w14:paraId="71DE122F" w14:textId="77777777" w:rsidR="00574BC8" w:rsidRDefault="00574BC8" w:rsidP="002B5EB4">
      <w:pPr>
        <w:pStyle w:val="Pzwei"/>
        <w:rPr>
          <w:bCs/>
          <w:iCs/>
        </w:rPr>
      </w:pPr>
    </w:p>
    <w:p w14:paraId="6F6C82D7" w14:textId="77777777" w:rsidR="00574BC8" w:rsidRDefault="00574BC8" w:rsidP="002B5EB4">
      <w:pPr>
        <w:pStyle w:val="Pzwei"/>
        <w:rPr>
          <w:bCs/>
          <w:iCs/>
        </w:rPr>
      </w:pPr>
    </w:p>
    <w:p w14:paraId="30E4765B" w14:textId="77777777" w:rsidR="00843958" w:rsidRPr="00843958" w:rsidRDefault="00843958" w:rsidP="002B5EB4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14:paraId="479D4B76" w14:textId="1B3E4778" w:rsidR="0060338A" w:rsidRDefault="00574BC8" w:rsidP="0060338A">
      <w:pPr>
        <w:pStyle w:val="Pzwei"/>
        <w:rPr>
          <w:bCs/>
          <w:iCs/>
        </w:rPr>
      </w:pPr>
      <w:r w:rsidRPr="0092406D">
        <w:rPr>
          <w:b/>
        </w:rPr>
        <w:t>ALPLA_</w:t>
      </w:r>
      <w:r w:rsidR="00A27FA2" w:rsidRPr="0092406D">
        <w:rPr>
          <w:b/>
        </w:rPr>
        <w:t>TABA</w:t>
      </w:r>
      <w:r w:rsidRPr="0092406D">
        <w:rPr>
          <w:b/>
        </w:rPr>
        <w:t>.</w:t>
      </w:r>
      <w:r w:rsidR="009F115E" w:rsidRPr="0092406D">
        <w:rPr>
          <w:b/>
        </w:rPr>
        <w:t>jpg</w:t>
      </w:r>
      <w:r w:rsidR="0060338A" w:rsidRPr="0092406D">
        <w:rPr>
          <w:b/>
          <w:iCs/>
        </w:rPr>
        <w:t>:</w:t>
      </w:r>
      <w:r w:rsidR="0060338A">
        <w:rPr>
          <w:iCs/>
        </w:rPr>
        <w:t xml:space="preserve"> </w:t>
      </w:r>
      <w:r w:rsidR="002531B5" w:rsidRPr="0092406D">
        <w:rPr>
          <w:bCs/>
          <w:iCs/>
        </w:rPr>
        <w:t xml:space="preserve">Der Hauptsitz von ALPLA TABA in </w:t>
      </w:r>
      <w:proofErr w:type="spellStart"/>
      <w:r w:rsidR="002531B5" w:rsidRPr="0092406D">
        <w:rPr>
          <w:bCs/>
          <w:iCs/>
        </w:rPr>
        <w:t>El</w:t>
      </w:r>
      <w:proofErr w:type="spellEnd"/>
      <w:r w:rsidR="002531B5" w:rsidRPr="0092406D">
        <w:rPr>
          <w:bCs/>
          <w:iCs/>
        </w:rPr>
        <w:t xml:space="preserve"> </w:t>
      </w:r>
      <w:proofErr w:type="spellStart"/>
      <w:r w:rsidR="002531B5" w:rsidRPr="0092406D">
        <w:rPr>
          <w:bCs/>
          <w:iCs/>
        </w:rPr>
        <w:t>Obour</w:t>
      </w:r>
      <w:proofErr w:type="spellEnd"/>
      <w:r w:rsidR="002531B5" w:rsidRPr="0092406D">
        <w:rPr>
          <w:bCs/>
          <w:iCs/>
        </w:rPr>
        <w:t xml:space="preserve"> nahe Kairo.</w:t>
      </w:r>
    </w:p>
    <w:p w14:paraId="37705E40" w14:textId="77777777" w:rsidR="0092406D" w:rsidRDefault="0092406D" w:rsidP="0060338A">
      <w:pPr>
        <w:pStyle w:val="Pzwei"/>
        <w:rPr>
          <w:bCs/>
          <w:iCs/>
        </w:rPr>
      </w:pPr>
    </w:p>
    <w:p w14:paraId="6CDC96C9" w14:textId="03E950C5" w:rsidR="0092406D" w:rsidRPr="0092406D" w:rsidRDefault="0092406D" w:rsidP="0060338A">
      <w:pPr>
        <w:pStyle w:val="Pzwei"/>
        <w:rPr>
          <w:bCs/>
          <w:iCs/>
        </w:rPr>
      </w:pPr>
      <w:r>
        <w:rPr>
          <w:b/>
          <w:bCs/>
          <w:iCs/>
        </w:rPr>
        <w:t xml:space="preserve">ALPLA_TABALogo.jpg: </w:t>
      </w:r>
      <w:r>
        <w:rPr>
          <w:bCs/>
          <w:iCs/>
        </w:rPr>
        <w:t>ALPLA übernimmt die Mehrheitsanteile an dem Unternehmen</w:t>
      </w:r>
      <w:r w:rsidRPr="0092406D">
        <w:rPr>
          <w:bCs/>
          <w:iCs/>
        </w:rPr>
        <w:t>, das in Zukunft unter der Firmenbezeichnung ALPLA TABA auftreten wird.</w:t>
      </w:r>
      <w:bookmarkStart w:id="0" w:name="_GoBack"/>
      <w:bookmarkEnd w:id="0"/>
    </w:p>
    <w:p w14:paraId="7864D5DD" w14:textId="77777777" w:rsidR="0060338A" w:rsidRDefault="0060338A" w:rsidP="0060338A">
      <w:pPr>
        <w:pStyle w:val="Pzwei"/>
        <w:rPr>
          <w:bCs/>
          <w:iCs/>
        </w:rPr>
      </w:pPr>
    </w:p>
    <w:p w14:paraId="4F6D83FC" w14:textId="77777777" w:rsidR="0060338A" w:rsidRPr="00DA0E89" w:rsidRDefault="00742755" w:rsidP="0060338A">
      <w:pPr>
        <w:pStyle w:val="Pzwei"/>
        <w:rPr>
          <w:iCs/>
        </w:rPr>
      </w:pPr>
      <w:r w:rsidRPr="00E40E8B">
        <w:rPr>
          <w:bCs/>
          <w:iCs/>
        </w:rPr>
        <w:t>Copyright: ALPLA</w:t>
      </w:r>
      <w:r w:rsidR="0060338A" w:rsidRPr="00E40E8B">
        <w:rPr>
          <w:bCs/>
          <w:iCs/>
        </w:rPr>
        <w:t>. Angabe des Bildnachweises ist verpflichtend.</w:t>
      </w:r>
    </w:p>
    <w:p w14:paraId="376D2866" w14:textId="77777777" w:rsidR="0060338A" w:rsidRDefault="0060338A" w:rsidP="0060338A">
      <w:pPr>
        <w:pStyle w:val="Pzwei"/>
        <w:rPr>
          <w:bCs/>
          <w:iCs/>
        </w:rPr>
      </w:pPr>
    </w:p>
    <w:p w14:paraId="71B3A053" w14:textId="77777777" w:rsidR="00574BC8" w:rsidRDefault="00574BC8" w:rsidP="0060338A">
      <w:pPr>
        <w:pStyle w:val="Pzwei"/>
        <w:rPr>
          <w:bCs/>
          <w:iCs/>
        </w:rPr>
      </w:pPr>
    </w:p>
    <w:p w14:paraId="131A971A" w14:textId="77777777" w:rsidR="00574BC8" w:rsidRPr="006F507E" w:rsidRDefault="00574BC8" w:rsidP="0060338A">
      <w:pPr>
        <w:pStyle w:val="Pzwei"/>
        <w:rPr>
          <w:bCs/>
          <w:iCs/>
        </w:rPr>
      </w:pPr>
    </w:p>
    <w:p w14:paraId="7E23792A" w14:textId="77777777"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14:paraId="31EC2D5B" w14:textId="77777777" w:rsidR="0060338A" w:rsidRPr="00F53822" w:rsidRDefault="0060338A" w:rsidP="0060338A">
      <w:pPr>
        <w:pStyle w:val="Pzwei"/>
        <w:rPr>
          <w:bCs/>
          <w:iCs/>
        </w:rPr>
      </w:pPr>
      <w:r w:rsidRPr="00F53822">
        <w:rPr>
          <w:bCs/>
          <w:iCs/>
        </w:rPr>
        <w:t>ALPLA, Dominic Fiel (Corporate Marketing &amp; Brand Manager), Telefon 0043/5574/602-119, Mail dominic.fiel@alpla.com</w:t>
      </w:r>
    </w:p>
    <w:p w14:paraId="4C94C184" w14:textId="77777777"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>Pzwei. Pressearbeit, Alexandra Dittrich, Telefon 0043/664/3939353, Mail alexandra.ditt</w:t>
      </w:r>
      <w:r w:rsidR="00E559C7">
        <w:rPr>
          <w:bCs/>
          <w:iCs/>
        </w:rPr>
        <w:t>rich@pzwei.at</w:t>
      </w:r>
    </w:p>
    <w:p w14:paraId="01D0CD68" w14:textId="77777777"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AD484" w14:textId="77777777" w:rsidR="004461EC" w:rsidRDefault="004461EC">
      <w:pPr>
        <w:spacing w:after="0" w:line="240" w:lineRule="auto"/>
      </w:pPr>
      <w:r>
        <w:separator/>
      </w:r>
    </w:p>
  </w:endnote>
  <w:endnote w:type="continuationSeparator" w:id="0">
    <w:p w14:paraId="7D64B515" w14:textId="77777777" w:rsidR="004461EC" w:rsidRDefault="004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B0455" w14:textId="77777777" w:rsidR="00742755" w:rsidRPr="00BB35ED" w:rsidRDefault="00742755" w:rsidP="00742755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8F289B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8F289B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A820C4C" w14:textId="77777777" w:rsidR="00742755" w:rsidRDefault="007427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0C1AB" w14:textId="77777777" w:rsidR="00742755" w:rsidRDefault="00742755" w:rsidP="00742755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2406D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2406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09127E63" w14:textId="77777777" w:rsidR="00742755" w:rsidRDefault="007427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00ED" w14:textId="77777777" w:rsidR="004461EC" w:rsidRDefault="004461EC">
      <w:pPr>
        <w:spacing w:after="0" w:line="240" w:lineRule="auto"/>
      </w:pPr>
      <w:r>
        <w:separator/>
      </w:r>
    </w:p>
  </w:footnote>
  <w:footnote w:type="continuationSeparator" w:id="0">
    <w:p w14:paraId="4F2B7A02" w14:textId="77777777" w:rsidR="004461EC" w:rsidRDefault="0044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19397" w14:textId="77777777" w:rsidR="00742755" w:rsidRDefault="00742755">
    <w:pPr>
      <w:pStyle w:val="Kopfzeile"/>
    </w:pP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61312" behindDoc="1" locked="1" layoutInCell="1" allowOverlap="1" wp14:anchorId="44759BE6" wp14:editId="6EEA9680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F0C" w14:textId="77777777" w:rsidR="00742755" w:rsidRPr="00132006" w:rsidRDefault="00742755" w:rsidP="00742755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9CA56F" wp14:editId="6C8373C1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42755" w:rsidRPr="00AB1E17" w14:paraId="207D3326" w14:textId="77777777" w:rsidTr="00742755">
                            <w:tc>
                              <w:tcPr>
                                <w:tcW w:w="3828" w:type="dxa"/>
                              </w:tcPr>
                              <w:p w14:paraId="35E67F02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66A3303D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1D7E7D10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8908DAE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7C980EE5" w14:textId="77777777" w:rsidR="00742755" w:rsidRPr="00F32025" w:rsidRDefault="00742755" w:rsidP="00742755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602 0 </w:t>
                                </w:r>
                              </w:p>
                              <w:p w14:paraId="70805A5B" w14:textId="77777777" w:rsidR="00742755" w:rsidRPr="00F3202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1735F2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42755" w:rsidRPr="00AB1E17" w14:paraId="2A22B30B" w14:textId="77777777" w:rsidTr="00742755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1FEF0D" w14:textId="77777777" w:rsidR="00742755" w:rsidRPr="00AB1E17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42755" w:rsidRPr="001947D2" w14:paraId="5EF4385C" w14:textId="77777777" w:rsidTr="00742755">
                            <w:tc>
                              <w:tcPr>
                                <w:tcW w:w="3828" w:type="dxa"/>
                              </w:tcPr>
                              <w:p w14:paraId="103B8770" w14:textId="77777777" w:rsidR="00742755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14:paraId="56C79061" w14:textId="77777777" w:rsidR="00742755" w:rsidRPr="001947D2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14:paraId="40FAB806" w14:textId="77777777" w:rsidR="00742755" w:rsidRPr="007466C4" w:rsidRDefault="00742755" w:rsidP="00742755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D728F66" w14:textId="77777777" w:rsidR="00742755" w:rsidRPr="001947D2" w:rsidRDefault="00742755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14:paraId="5A230872" w14:textId="77777777" w:rsidR="00742755" w:rsidRPr="001947D2" w:rsidRDefault="00742755" w:rsidP="00742755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42755" w:rsidRPr="00AB1E17" w14:paraId="207D3326" w14:textId="77777777" w:rsidTr="00742755">
                      <w:tc>
                        <w:tcPr>
                          <w:tcW w:w="3828" w:type="dxa"/>
                        </w:tcPr>
                        <w:p w14:paraId="35E67F02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66A3303D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1D7E7D10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8908DAE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7C980EE5" w14:textId="77777777" w:rsidR="00742755" w:rsidRPr="00F32025" w:rsidRDefault="00742755" w:rsidP="00742755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602 0 </w:t>
                          </w:r>
                        </w:p>
                        <w:p w14:paraId="70805A5B" w14:textId="77777777" w:rsidR="00742755" w:rsidRPr="00F3202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1735F2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42755" w:rsidRPr="00AB1E17" w14:paraId="2A22B30B" w14:textId="77777777" w:rsidTr="00742755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1FEF0D" w14:textId="77777777" w:rsidR="00742755" w:rsidRPr="00AB1E17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42755" w:rsidRPr="001947D2" w14:paraId="5EF4385C" w14:textId="77777777" w:rsidTr="00742755">
                      <w:tc>
                        <w:tcPr>
                          <w:tcW w:w="3828" w:type="dxa"/>
                        </w:tcPr>
                        <w:p w14:paraId="103B8770" w14:textId="77777777" w:rsidR="00742755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14:paraId="56C79061" w14:textId="77777777" w:rsidR="00742755" w:rsidRPr="001947D2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14:paraId="40FAB806" w14:textId="77777777" w:rsidR="00742755" w:rsidRPr="007466C4" w:rsidRDefault="00742755" w:rsidP="00742755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D728F66" w14:textId="77777777" w:rsidR="00742755" w:rsidRPr="001947D2" w:rsidRDefault="00742755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602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14:paraId="5A230872" w14:textId="77777777" w:rsidR="00742755" w:rsidRPr="001947D2" w:rsidRDefault="00742755" w:rsidP="00742755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DE" w:eastAsia="de-DE"/>
      </w:rPr>
      <w:drawing>
        <wp:anchor distT="0" distB="0" distL="114300" distR="114300" simplePos="0" relativeHeight="251659264" behindDoc="1" locked="1" layoutInCell="1" allowOverlap="1" wp14:anchorId="09FCAA8D" wp14:editId="3D27AB6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02D68"/>
    <w:rsid w:val="00025685"/>
    <w:rsid w:val="00045020"/>
    <w:rsid w:val="00055A22"/>
    <w:rsid w:val="00074D09"/>
    <w:rsid w:val="000753B2"/>
    <w:rsid w:val="000D6402"/>
    <w:rsid w:val="0010143A"/>
    <w:rsid w:val="00114B64"/>
    <w:rsid w:val="001947D2"/>
    <w:rsid w:val="001B76E0"/>
    <w:rsid w:val="001B798D"/>
    <w:rsid w:val="001C044E"/>
    <w:rsid w:val="001E2530"/>
    <w:rsid w:val="001E4491"/>
    <w:rsid w:val="00251E5B"/>
    <w:rsid w:val="002531B5"/>
    <w:rsid w:val="0027425A"/>
    <w:rsid w:val="002A3E77"/>
    <w:rsid w:val="002B5EB4"/>
    <w:rsid w:val="002B6322"/>
    <w:rsid w:val="002E18BF"/>
    <w:rsid w:val="002E1963"/>
    <w:rsid w:val="00314721"/>
    <w:rsid w:val="00324C7D"/>
    <w:rsid w:val="00385EAB"/>
    <w:rsid w:val="003A426F"/>
    <w:rsid w:val="003D649E"/>
    <w:rsid w:val="00411B0C"/>
    <w:rsid w:val="00433784"/>
    <w:rsid w:val="004461EC"/>
    <w:rsid w:val="00452169"/>
    <w:rsid w:val="00481B62"/>
    <w:rsid w:val="00497DE3"/>
    <w:rsid w:val="0050384D"/>
    <w:rsid w:val="0050793C"/>
    <w:rsid w:val="00510A4B"/>
    <w:rsid w:val="00574BC8"/>
    <w:rsid w:val="0058115E"/>
    <w:rsid w:val="00597474"/>
    <w:rsid w:val="005A7950"/>
    <w:rsid w:val="005C7AE5"/>
    <w:rsid w:val="005D729E"/>
    <w:rsid w:val="005E12AD"/>
    <w:rsid w:val="0060338A"/>
    <w:rsid w:val="0064319D"/>
    <w:rsid w:val="0065143A"/>
    <w:rsid w:val="00662737"/>
    <w:rsid w:val="0069303B"/>
    <w:rsid w:val="006A1F27"/>
    <w:rsid w:val="006A4A38"/>
    <w:rsid w:val="006A7409"/>
    <w:rsid w:val="006C31A9"/>
    <w:rsid w:val="00701631"/>
    <w:rsid w:val="00717418"/>
    <w:rsid w:val="00742755"/>
    <w:rsid w:val="007466C4"/>
    <w:rsid w:val="00773CE4"/>
    <w:rsid w:val="00775BD2"/>
    <w:rsid w:val="00781FE0"/>
    <w:rsid w:val="007C47B4"/>
    <w:rsid w:val="007D1E0F"/>
    <w:rsid w:val="007D6BE7"/>
    <w:rsid w:val="00816DB3"/>
    <w:rsid w:val="00821BAE"/>
    <w:rsid w:val="00843153"/>
    <w:rsid w:val="00843958"/>
    <w:rsid w:val="0084551F"/>
    <w:rsid w:val="00862689"/>
    <w:rsid w:val="008C78A8"/>
    <w:rsid w:val="008F289B"/>
    <w:rsid w:val="008F5A37"/>
    <w:rsid w:val="00911181"/>
    <w:rsid w:val="0092406D"/>
    <w:rsid w:val="009620C0"/>
    <w:rsid w:val="009A15F0"/>
    <w:rsid w:val="009C2158"/>
    <w:rsid w:val="009D0DB7"/>
    <w:rsid w:val="009E0DCC"/>
    <w:rsid w:val="009F115E"/>
    <w:rsid w:val="00A27FA2"/>
    <w:rsid w:val="00A81198"/>
    <w:rsid w:val="00A914F5"/>
    <w:rsid w:val="00AE2005"/>
    <w:rsid w:val="00AF4904"/>
    <w:rsid w:val="00B14E41"/>
    <w:rsid w:val="00B50DFA"/>
    <w:rsid w:val="00B62CDD"/>
    <w:rsid w:val="00B7622E"/>
    <w:rsid w:val="00BD3844"/>
    <w:rsid w:val="00BD777A"/>
    <w:rsid w:val="00C54025"/>
    <w:rsid w:val="00C66142"/>
    <w:rsid w:val="00C673B3"/>
    <w:rsid w:val="00C6787F"/>
    <w:rsid w:val="00CB11BC"/>
    <w:rsid w:val="00CD1A8F"/>
    <w:rsid w:val="00CD6CF6"/>
    <w:rsid w:val="00CE4DCF"/>
    <w:rsid w:val="00D67261"/>
    <w:rsid w:val="00D777F1"/>
    <w:rsid w:val="00D85426"/>
    <w:rsid w:val="00DA64BC"/>
    <w:rsid w:val="00DB2E34"/>
    <w:rsid w:val="00DD42AB"/>
    <w:rsid w:val="00DE0D18"/>
    <w:rsid w:val="00E22164"/>
    <w:rsid w:val="00E40E8B"/>
    <w:rsid w:val="00E449B3"/>
    <w:rsid w:val="00E559C7"/>
    <w:rsid w:val="00E871B4"/>
    <w:rsid w:val="00EA09C1"/>
    <w:rsid w:val="00ED1454"/>
    <w:rsid w:val="00EF5B86"/>
    <w:rsid w:val="00F32025"/>
    <w:rsid w:val="00F41188"/>
    <w:rsid w:val="00F445A4"/>
    <w:rsid w:val="00F53822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6F7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97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0835-3719-42BA-9945-331B9F4F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Pzwei. Alexandra Dittrich</cp:lastModifiedBy>
  <cp:revision>7</cp:revision>
  <cp:lastPrinted>2016-03-14T07:46:00Z</cp:lastPrinted>
  <dcterms:created xsi:type="dcterms:W3CDTF">2016-03-14T07:37:00Z</dcterms:created>
  <dcterms:modified xsi:type="dcterms:W3CDTF">2016-03-14T09:05:00Z</dcterms:modified>
</cp:coreProperties>
</file>